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EEC1" w14:textId="77777777" w:rsidR="00D1330A" w:rsidRPr="00D1330A" w:rsidRDefault="00D1330A" w:rsidP="00D1330A">
      <w:pPr>
        <w:spacing w:line="240" w:lineRule="auto"/>
        <w:jc w:val="center"/>
        <w:rPr>
          <w:rFonts w:eastAsia="Bookman Old Style"/>
          <w:b/>
          <w:szCs w:val="24"/>
        </w:rPr>
      </w:pPr>
      <w:r w:rsidRPr="00D1330A">
        <w:rPr>
          <w:rFonts w:eastAsia="Bookman Old Style"/>
          <w:b/>
          <w:szCs w:val="24"/>
        </w:rPr>
        <w:t>FORMULÁRIO DE PEDIDO RECONSIDERAÇÃO</w:t>
      </w:r>
    </w:p>
    <w:p w14:paraId="477E1AC3" w14:textId="4D51EB14" w:rsidR="00D1330A" w:rsidRPr="00946404" w:rsidRDefault="00D1330A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 w:rsidRPr="00946404">
        <w:rPr>
          <w:rFonts w:eastAsia="Bookman Old Style"/>
          <w:b/>
          <w:sz w:val="20"/>
          <w:szCs w:val="20"/>
        </w:rPr>
        <w:t>PROCESSO SELETIVO SIMPLIFI</w:t>
      </w:r>
      <w:r w:rsidR="00C978B8">
        <w:rPr>
          <w:rFonts w:eastAsia="Bookman Old Style"/>
          <w:b/>
          <w:sz w:val="20"/>
          <w:szCs w:val="20"/>
        </w:rPr>
        <w:t>CADO – PROFESSOR SUBSTITUTO 2023</w:t>
      </w:r>
    </w:p>
    <w:p w14:paraId="4BD58199" w14:textId="77777777" w:rsidR="00D1330A" w:rsidRPr="00D1330A" w:rsidRDefault="00D1330A" w:rsidP="00D1330A">
      <w:pPr>
        <w:jc w:val="both"/>
        <w:rPr>
          <w:rFonts w:eastAsia="Bookman Old Style"/>
          <w:sz w:val="22"/>
        </w:rPr>
      </w:pPr>
    </w:p>
    <w:p w14:paraId="58D9A22C" w14:textId="77777777"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publicadas: </w:t>
      </w:r>
      <w:proofErr w:type="gramStart"/>
      <w:r w:rsidRPr="00D1330A">
        <w:rPr>
          <w:rFonts w:eastAsia="Bookman Old Style"/>
          <w:sz w:val="22"/>
        </w:rPr>
        <w:t xml:space="preserve">(  </w:t>
      </w:r>
      <w:proofErr w:type="gramEnd"/>
      <w:r w:rsidRPr="00D1330A">
        <w:rPr>
          <w:rFonts w:eastAsia="Bookman Old Style"/>
          <w:sz w:val="22"/>
        </w:rPr>
        <w:t xml:space="preserve">  )</w:t>
      </w:r>
    </w:p>
    <w:p w14:paraId="302F58CA" w14:textId="77777777" w:rsidR="00057F0B" w:rsidRPr="00D1330A" w:rsidRDefault="00057F0B" w:rsidP="00057F0B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</w:t>
      </w:r>
      <w:r>
        <w:rPr>
          <w:rFonts w:eastAsia="Bookman Old Style"/>
          <w:sz w:val="22"/>
        </w:rPr>
        <w:t>homologadas</w:t>
      </w:r>
      <w:r w:rsidRPr="00D1330A">
        <w:rPr>
          <w:rFonts w:eastAsia="Bookman Old Style"/>
          <w:sz w:val="22"/>
        </w:rPr>
        <w:t xml:space="preserve">: </w:t>
      </w:r>
      <w:proofErr w:type="gramStart"/>
      <w:r w:rsidRPr="00D1330A">
        <w:rPr>
          <w:rFonts w:eastAsia="Bookman Old Style"/>
          <w:sz w:val="22"/>
        </w:rPr>
        <w:t xml:space="preserve">(  </w:t>
      </w:r>
      <w:proofErr w:type="gramEnd"/>
      <w:r w:rsidRPr="00D1330A">
        <w:rPr>
          <w:rFonts w:eastAsia="Bookman Old Style"/>
          <w:sz w:val="22"/>
        </w:rPr>
        <w:t xml:space="preserve">  )</w:t>
      </w:r>
    </w:p>
    <w:p w14:paraId="236DF8F4" w14:textId="77777777"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quanto à pontuação final obtida: </w:t>
      </w:r>
      <w:proofErr w:type="gramStart"/>
      <w:r w:rsidRPr="00D1330A">
        <w:rPr>
          <w:rFonts w:eastAsia="Bookman Old Style"/>
          <w:sz w:val="22"/>
        </w:rPr>
        <w:t>(</w:t>
      </w:r>
      <w:r w:rsidR="005B71AF">
        <w:rPr>
          <w:rFonts w:eastAsia="Bookman Old Style"/>
          <w:sz w:val="22"/>
        </w:rPr>
        <w:t xml:space="preserve">  </w:t>
      </w:r>
      <w:proofErr w:type="gramEnd"/>
      <w:r w:rsidR="005B71AF">
        <w:rPr>
          <w:rFonts w:eastAsia="Bookman Old Style"/>
          <w:sz w:val="22"/>
        </w:rPr>
        <w:t xml:space="preserve"> </w:t>
      </w:r>
      <w:r w:rsidRPr="00D1330A">
        <w:rPr>
          <w:rFonts w:eastAsia="Bookman Old Style"/>
          <w:sz w:val="22"/>
        </w:rPr>
        <w:t>)</w:t>
      </w:r>
    </w:p>
    <w:p w14:paraId="4CF46BA0" w14:textId="50E45DF1"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>___________________________________________, inscrito no Processo Seletivo Simplificado para Professor Substituto 20</w:t>
      </w:r>
      <w:r w:rsidR="00EE5931">
        <w:rPr>
          <w:rFonts w:eastAsia="Bookman Old Style"/>
          <w:sz w:val="22"/>
        </w:rPr>
        <w:t>23</w:t>
      </w:r>
      <w:r w:rsidRPr="00D1330A">
        <w:rPr>
          <w:rFonts w:eastAsia="Bookman Old Style"/>
          <w:sz w:val="22"/>
        </w:rPr>
        <w:t>, na área _________________________, Unidade ___________________, vem à presença da Comissão de Concursos Docentes da</w:t>
      </w:r>
      <w:r w:rsidR="00C978B8">
        <w:rPr>
          <w:rFonts w:eastAsia="Bookman Old Style"/>
          <w:sz w:val="22"/>
        </w:rPr>
        <w:t xml:space="preserve"> UERGS, requerer reconsideração</w:t>
      </w:r>
      <w:r w:rsidRPr="00D1330A">
        <w:rPr>
          <w:rFonts w:eastAsia="Bookman Old Style"/>
          <w:sz w:val="22"/>
        </w:rPr>
        <w:t>, conforme acima assinalado, pelos fundamentos que seguem: (o candidato deverá explicitar de forma clara os motivos pelos quais entende que tem direito à homologação de sua inscrição e/ou de alteração de sua pontuação final).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1330A" w:rsidRPr="00946404" w14:paraId="2504A5CC" w14:textId="77777777" w:rsidTr="0064739D">
        <w:tc>
          <w:tcPr>
            <w:tcW w:w="9067" w:type="dxa"/>
            <w:shd w:val="clear" w:color="auto" w:fill="auto"/>
          </w:tcPr>
          <w:p w14:paraId="57D1C1CC" w14:textId="09FA8B2D"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14:paraId="03B1BA93" w14:textId="77777777" w:rsidTr="0064739D">
        <w:tc>
          <w:tcPr>
            <w:tcW w:w="9067" w:type="dxa"/>
            <w:shd w:val="clear" w:color="auto" w:fill="auto"/>
          </w:tcPr>
          <w:p w14:paraId="3E595229" w14:textId="77777777"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14:paraId="03E5C727" w14:textId="77777777" w:rsidTr="0064739D">
        <w:tc>
          <w:tcPr>
            <w:tcW w:w="9067" w:type="dxa"/>
            <w:shd w:val="clear" w:color="auto" w:fill="auto"/>
          </w:tcPr>
          <w:p w14:paraId="544F5E69" w14:textId="77777777"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14:paraId="5CFDD371" w14:textId="77777777" w:rsidTr="0064739D">
        <w:tc>
          <w:tcPr>
            <w:tcW w:w="9067" w:type="dxa"/>
            <w:shd w:val="clear" w:color="auto" w:fill="auto"/>
          </w:tcPr>
          <w:p w14:paraId="2115D0F4" w14:textId="77777777"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14:paraId="36A2856A" w14:textId="77777777" w:rsidTr="0064739D">
        <w:tc>
          <w:tcPr>
            <w:tcW w:w="9067" w:type="dxa"/>
            <w:shd w:val="clear" w:color="auto" w:fill="auto"/>
          </w:tcPr>
          <w:p w14:paraId="10A575BD" w14:textId="77777777"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14:paraId="52FEFADE" w14:textId="77777777" w:rsidTr="0064739D">
        <w:tc>
          <w:tcPr>
            <w:tcW w:w="9067" w:type="dxa"/>
            <w:shd w:val="clear" w:color="auto" w:fill="auto"/>
          </w:tcPr>
          <w:p w14:paraId="13E4FE5D" w14:textId="77777777"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14:paraId="19D0671D" w14:textId="77777777" w:rsidTr="0064739D">
        <w:tc>
          <w:tcPr>
            <w:tcW w:w="9067" w:type="dxa"/>
            <w:shd w:val="clear" w:color="auto" w:fill="auto"/>
          </w:tcPr>
          <w:p w14:paraId="08AAC190" w14:textId="77777777"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14:paraId="7419A415" w14:textId="77777777" w:rsidTr="0064739D">
        <w:tc>
          <w:tcPr>
            <w:tcW w:w="9067" w:type="dxa"/>
            <w:shd w:val="clear" w:color="auto" w:fill="auto"/>
          </w:tcPr>
          <w:p w14:paraId="6B10870B" w14:textId="77777777"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14:paraId="25754AFA" w14:textId="77777777" w:rsidTr="0064739D">
        <w:tc>
          <w:tcPr>
            <w:tcW w:w="9067" w:type="dxa"/>
            <w:shd w:val="clear" w:color="auto" w:fill="auto"/>
          </w:tcPr>
          <w:p w14:paraId="7F4216E5" w14:textId="77777777"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978B8" w:rsidRPr="00946404" w14:paraId="25AE0CA1" w14:textId="77777777" w:rsidTr="0064739D">
        <w:tc>
          <w:tcPr>
            <w:tcW w:w="9067" w:type="dxa"/>
            <w:shd w:val="clear" w:color="auto" w:fill="auto"/>
          </w:tcPr>
          <w:p w14:paraId="1FCA0EFF" w14:textId="77777777"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14:paraId="781A2062" w14:textId="77777777" w:rsidTr="0064739D">
        <w:tc>
          <w:tcPr>
            <w:tcW w:w="9067" w:type="dxa"/>
            <w:shd w:val="clear" w:color="auto" w:fill="auto"/>
          </w:tcPr>
          <w:p w14:paraId="2127349D" w14:textId="77777777"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14:paraId="027A9013" w14:textId="77777777" w:rsidTr="0064739D">
        <w:tc>
          <w:tcPr>
            <w:tcW w:w="9067" w:type="dxa"/>
            <w:shd w:val="clear" w:color="auto" w:fill="auto"/>
          </w:tcPr>
          <w:p w14:paraId="1D593608" w14:textId="77777777"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14:paraId="1DC95EC4" w14:textId="77777777" w:rsidTr="0064739D">
        <w:tc>
          <w:tcPr>
            <w:tcW w:w="9067" w:type="dxa"/>
            <w:shd w:val="clear" w:color="auto" w:fill="auto"/>
          </w:tcPr>
          <w:p w14:paraId="32F5E11A" w14:textId="77777777"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14:paraId="6C538690" w14:textId="77777777" w:rsidTr="0064739D">
        <w:tc>
          <w:tcPr>
            <w:tcW w:w="9067" w:type="dxa"/>
            <w:shd w:val="clear" w:color="auto" w:fill="auto"/>
          </w:tcPr>
          <w:p w14:paraId="51455826" w14:textId="77777777"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14:paraId="496CDC3C" w14:textId="77777777" w:rsidTr="0064739D">
        <w:tc>
          <w:tcPr>
            <w:tcW w:w="9067" w:type="dxa"/>
            <w:shd w:val="clear" w:color="auto" w:fill="auto"/>
          </w:tcPr>
          <w:p w14:paraId="5B5E3D91" w14:textId="77777777"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978B8" w:rsidRPr="00946404" w14:paraId="5A6164AF" w14:textId="77777777" w:rsidTr="0064739D">
        <w:tc>
          <w:tcPr>
            <w:tcW w:w="9067" w:type="dxa"/>
            <w:shd w:val="clear" w:color="auto" w:fill="auto"/>
          </w:tcPr>
          <w:p w14:paraId="7049CD99" w14:textId="77777777" w:rsidR="00C978B8" w:rsidRPr="00946404" w:rsidRDefault="00C978B8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14:paraId="47BDF220" w14:textId="77777777" w:rsidTr="0064739D">
        <w:tc>
          <w:tcPr>
            <w:tcW w:w="9067" w:type="dxa"/>
            <w:shd w:val="clear" w:color="auto" w:fill="auto"/>
          </w:tcPr>
          <w:p w14:paraId="16B8B9D6" w14:textId="77777777"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14:paraId="5CFE95FB" w14:textId="77777777" w:rsidR="00D1330A" w:rsidRPr="00D1330A" w:rsidRDefault="00D1330A" w:rsidP="00D1330A">
      <w:pPr>
        <w:spacing w:line="240" w:lineRule="auto"/>
        <w:rPr>
          <w:sz w:val="20"/>
          <w:szCs w:val="20"/>
        </w:rPr>
      </w:pPr>
    </w:p>
    <w:p w14:paraId="2DCCAEA7" w14:textId="77777777" w:rsidR="00D1330A" w:rsidRPr="00D1330A" w:rsidRDefault="00D1330A" w:rsidP="00D1330A">
      <w:pPr>
        <w:pStyle w:val="Ttulo3"/>
        <w:tabs>
          <w:tab w:val="left" w:pos="5094"/>
        </w:tabs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 xml:space="preserve">___________________________, _____ de _______________ </w:t>
      </w:r>
      <w:proofErr w:type="spellStart"/>
      <w:r w:rsidRPr="00D1330A">
        <w:rPr>
          <w:rFonts w:ascii="Times New Roman" w:eastAsia="Arial" w:hAnsi="Times New Roman" w:cs="Times New Roman"/>
          <w:b/>
        </w:rPr>
        <w:t>de</w:t>
      </w:r>
      <w:proofErr w:type="spellEnd"/>
      <w:r w:rsidRPr="00D1330A">
        <w:rPr>
          <w:rFonts w:ascii="Times New Roman" w:eastAsia="Arial" w:hAnsi="Times New Roman" w:cs="Times New Roman"/>
          <w:b/>
        </w:rPr>
        <w:t xml:space="preserve"> 20___.</w:t>
      </w:r>
    </w:p>
    <w:p w14:paraId="205508CC" w14:textId="77777777" w:rsidR="00D1330A" w:rsidRPr="00D1330A" w:rsidRDefault="00D1330A" w:rsidP="00D1330A">
      <w:pPr>
        <w:pStyle w:val="Ttulo3"/>
        <w:tabs>
          <w:tab w:val="left" w:pos="5094"/>
        </w:tabs>
        <w:spacing w:after="120"/>
        <w:ind w:left="1418"/>
        <w:jc w:val="left"/>
        <w:rPr>
          <w:rFonts w:ascii="Times New Roman" w:eastAsia="Arial" w:hAnsi="Times New Roman" w:cs="Times New Roman"/>
          <w:b/>
        </w:rPr>
      </w:pPr>
    </w:p>
    <w:p w14:paraId="793F4290" w14:textId="77777777" w:rsidR="00D1330A" w:rsidRPr="00D1330A" w:rsidRDefault="00D1330A" w:rsidP="00D1330A">
      <w:pPr>
        <w:spacing w:before="100" w:line="240" w:lineRule="auto"/>
        <w:jc w:val="right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__________________________________</w:t>
      </w:r>
    </w:p>
    <w:p w14:paraId="0AE980F5" w14:textId="77777777" w:rsidR="00D1330A" w:rsidRPr="00D1330A" w:rsidRDefault="00D1330A" w:rsidP="00D1330A">
      <w:pPr>
        <w:pStyle w:val="Ttulo3"/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 xml:space="preserve">Assinatura </w:t>
      </w:r>
      <w:proofErr w:type="gramStart"/>
      <w:r w:rsidRPr="00D1330A">
        <w:rPr>
          <w:rFonts w:ascii="Times New Roman" w:eastAsia="Arial" w:hAnsi="Times New Roman" w:cs="Times New Roman"/>
          <w:b/>
        </w:rPr>
        <w:t>do(</w:t>
      </w:r>
      <w:proofErr w:type="gramEnd"/>
      <w:r w:rsidRPr="00D1330A">
        <w:rPr>
          <w:rFonts w:ascii="Times New Roman" w:eastAsia="Arial" w:hAnsi="Times New Roman" w:cs="Times New Roman"/>
          <w:b/>
        </w:rPr>
        <w:t>a) candidato(a)</w:t>
      </w:r>
    </w:p>
    <w:sectPr w:rsidR="00D1330A" w:rsidRPr="00D1330A" w:rsidSect="001B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866F" w14:textId="77777777" w:rsidR="00F864F3" w:rsidRDefault="00F864F3" w:rsidP="00C95D18">
      <w:pPr>
        <w:spacing w:line="240" w:lineRule="auto"/>
      </w:pPr>
      <w:r>
        <w:separator/>
      </w:r>
    </w:p>
  </w:endnote>
  <w:endnote w:type="continuationSeparator" w:id="0">
    <w:p w14:paraId="4E6DCFFC" w14:textId="77777777" w:rsidR="00F864F3" w:rsidRDefault="00F864F3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F09F" w14:textId="77777777" w:rsidR="00C978B8" w:rsidRDefault="00C978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C47F" w14:textId="77777777" w:rsidR="00717E63" w:rsidRDefault="00717E63">
    <w:pPr>
      <w:pStyle w:val="Rodap"/>
      <w:jc w:val="right"/>
    </w:pPr>
  </w:p>
  <w:p w14:paraId="58851394" w14:textId="77777777" w:rsidR="00717E63" w:rsidRDefault="00717E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D9AA" w14:textId="77777777" w:rsidR="00C978B8" w:rsidRDefault="00C978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4B3E3" w14:textId="77777777" w:rsidR="00F864F3" w:rsidRDefault="00F864F3" w:rsidP="00C95D18">
      <w:pPr>
        <w:spacing w:line="240" w:lineRule="auto"/>
      </w:pPr>
      <w:r>
        <w:separator/>
      </w:r>
    </w:p>
  </w:footnote>
  <w:footnote w:type="continuationSeparator" w:id="0">
    <w:p w14:paraId="550105D5" w14:textId="77777777" w:rsidR="00F864F3" w:rsidRDefault="00F864F3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1427" w14:textId="77777777" w:rsidR="00936889" w:rsidRDefault="00F864F3">
    <w:pPr>
      <w:pStyle w:val="Cabealho"/>
    </w:pPr>
    <w:r>
      <w:rPr>
        <w:noProof/>
        <w:lang w:eastAsia="pt-BR"/>
      </w:rPr>
      <w:pict w14:anchorId="69D88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487F" w14:textId="49286A69" w:rsidR="00936889" w:rsidRDefault="00F864F3">
    <w:pPr>
      <w:pStyle w:val="Cabealho"/>
    </w:pPr>
    <w:r>
      <w:rPr>
        <w:noProof/>
        <w:lang w:eastAsia="pt-BR"/>
      </w:rPr>
      <w:pict w14:anchorId="31997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61" type="#_x0000_t75" style="position:absolute;margin-left:-85.15pt;margin-top:-86.45pt;width:595.45pt;height:841.9pt;z-index:-251657728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23AA" w14:textId="77777777" w:rsidR="00936889" w:rsidRDefault="00F864F3">
    <w:pPr>
      <w:pStyle w:val="Cabealho"/>
    </w:pPr>
    <w:r>
      <w:rPr>
        <w:noProof/>
        <w:lang w:eastAsia="pt-BR"/>
      </w:rPr>
      <w:pict w14:anchorId="41F3E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57F0B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B71AF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4739D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56791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B13FC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433E7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969ED"/>
    <w:rsid w:val="00C978B8"/>
    <w:rsid w:val="00CC2F1B"/>
    <w:rsid w:val="00CE5C77"/>
    <w:rsid w:val="00CE7FDF"/>
    <w:rsid w:val="00CF7875"/>
    <w:rsid w:val="00D1330A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E5931"/>
    <w:rsid w:val="00EF2A70"/>
    <w:rsid w:val="00F0035B"/>
    <w:rsid w:val="00F00E50"/>
    <w:rsid w:val="00F2347B"/>
    <w:rsid w:val="00F30959"/>
    <w:rsid w:val="00F34A8E"/>
    <w:rsid w:val="00F43828"/>
    <w:rsid w:val="00F6216D"/>
    <w:rsid w:val="00F66B3F"/>
    <w:rsid w:val="00F864F3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E8BC7E8"/>
  <w15:docId w15:val="{C0747996-8187-4491-B71F-ADF3FA1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rsid w:val="00D1330A"/>
    <w:pPr>
      <w:pBdr>
        <w:top w:val="nil"/>
        <w:left w:val="nil"/>
        <w:bottom w:val="nil"/>
        <w:right w:val="nil"/>
        <w:between w:val="nil"/>
      </w:pBdr>
      <w:spacing w:line="240" w:lineRule="auto"/>
      <w:ind w:left="567" w:hanging="567"/>
      <w:jc w:val="both"/>
      <w:outlineLvl w:val="2"/>
    </w:pPr>
    <w:rPr>
      <w:rFonts w:ascii="Calibri" w:hAnsi="Calibri" w:cs="Calibri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character" w:customStyle="1" w:styleId="Ttulo3Char">
    <w:name w:val="Título 3 Char"/>
    <w:basedOn w:val="Fontepargpadro"/>
    <w:link w:val="Ttulo3"/>
    <w:rsid w:val="00D1330A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DAC6-A0DB-4544-A421-93A44665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Gamer</cp:lastModifiedBy>
  <cp:revision>3</cp:revision>
  <cp:lastPrinted>2018-03-30T23:48:00Z</cp:lastPrinted>
  <dcterms:created xsi:type="dcterms:W3CDTF">2023-04-03T17:19:00Z</dcterms:created>
  <dcterms:modified xsi:type="dcterms:W3CDTF">2023-04-03T17:21:00Z</dcterms:modified>
</cp:coreProperties>
</file>