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16EB" w14:textId="77777777"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jdgxs" w:colFirst="0" w:colLast="0"/>
      <w:bookmarkEnd w:id="0"/>
      <w:r w:rsidRPr="003568D7">
        <w:rPr>
          <w:rFonts w:eastAsia="Bookman Old Style"/>
          <w:b/>
          <w:szCs w:val="24"/>
        </w:rPr>
        <w:t>FORMULÁRIO DE INSCRIÇÃO</w:t>
      </w:r>
    </w:p>
    <w:p w14:paraId="1A3BF417" w14:textId="77777777" w:rsidR="003D0E4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 xml:space="preserve">PROCESSO SELETIVO SIMPLIFICADO – PROFESSOR SUBSTITUTO </w:t>
      </w:r>
    </w:p>
    <w:p w14:paraId="090FD97F" w14:textId="57870048" w:rsidR="007D15A1" w:rsidRPr="003568D7" w:rsidRDefault="003D0E47" w:rsidP="007D15A1">
      <w:pPr>
        <w:spacing w:line="240" w:lineRule="auto"/>
        <w:jc w:val="center"/>
        <w:rPr>
          <w:rFonts w:eastAsia="Bookman Old Style"/>
          <w:b/>
          <w:szCs w:val="24"/>
        </w:rPr>
      </w:pPr>
      <w:r>
        <w:rPr>
          <w:rFonts w:eastAsia="Bookman Old Style"/>
          <w:b/>
          <w:szCs w:val="24"/>
        </w:rPr>
        <w:t>EDITAL Nº 01/</w:t>
      </w:r>
      <w:r w:rsidR="007D15A1" w:rsidRPr="003568D7">
        <w:rPr>
          <w:rFonts w:eastAsia="Bookman Old Style"/>
          <w:b/>
          <w:szCs w:val="24"/>
        </w:rPr>
        <w:t>20</w:t>
      </w:r>
      <w:r w:rsidR="00340064">
        <w:rPr>
          <w:rFonts w:eastAsia="Bookman Old Style"/>
          <w:b/>
          <w:szCs w:val="24"/>
        </w:rPr>
        <w:t>20</w:t>
      </w:r>
    </w:p>
    <w:p w14:paraId="40178706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61A3B942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1. DADOS PESSOAIS:</w:t>
      </w:r>
    </w:p>
    <w:p w14:paraId="61070F23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Nome: ____________________________________________________________________________</w:t>
      </w:r>
    </w:p>
    <w:p w14:paraId="66DC9CB6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RG: ____________________ Órgão de Expedidor: _______________ CPF: ____________________</w:t>
      </w:r>
    </w:p>
    <w:p w14:paraId="3874DAA5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Data de Nascimento:_________________ Nacionalidade:__________________________________ </w:t>
      </w:r>
    </w:p>
    <w:p w14:paraId="75F4AE53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Naturalidade:______________________________________</w:t>
      </w:r>
    </w:p>
    <w:p w14:paraId="46D0A3CF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14:paraId="4D290734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E-mail(s): _________________________________________________________________________</w:t>
      </w:r>
    </w:p>
    <w:p w14:paraId="3A0628E9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residencial: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____________________</w:t>
      </w:r>
    </w:p>
    <w:p w14:paraId="195C5660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Telefone comercial: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14:paraId="066A71A7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celular:     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14:paraId="3C96BFCD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para contato: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  Nome: ___________________________________</w:t>
      </w:r>
    </w:p>
    <w:p w14:paraId="7E48F4C9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2. PEDIDO DE ISENÇÃO TAXA DE INSCRIÇÃO–LEI ESTADUAL 13.320/2009:  </w:t>
      </w:r>
    </w:p>
    <w:p w14:paraId="4FE3B0A4" w14:textId="77777777"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SIM </w:t>
      </w:r>
      <w:proofErr w:type="gramStart"/>
      <w:r w:rsidRPr="00EB3915">
        <w:rPr>
          <w:rFonts w:eastAsia="Bookman Old Style"/>
          <w:b/>
          <w:sz w:val="22"/>
        </w:rPr>
        <w:t xml:space="preserve">(  </w:t>
      </w:r>
      <w:proofErr w:type="gramEnd"/>
      <w:r w:rsidRPr="00EB3915">
        <w:rPr>
          <w:rFonts w:eastAsia="Bookman Old Style"/>
          <w:b/>
          <w:sz w:val="22"/>
        </w:rPr>
        <w:t xml:space="preserve">   )           NÃO (     )</w:t>
      </w:r>
    </w:p>
    <w:p w14:paraId="6CFC5386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328533" wp14:editId="7F797C5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6085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520461" w14:textId="77777777"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14:paraId="477ED61A" w14:textId="77777777" w:rsid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E88D9E" w14:textId="77777777"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328533" id="Retângulo 1" o:spid="_x0000_s1026" style="position:absolute;left:0;text-align:left;margin-left:0;margin-top:6pt;width:485.5pt;height:1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520461" w14:textId="77777777"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14:paraId="477ED61A" w14:textId="77777777" w:rsid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7E88D9E" w14:textId="77777777"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D349E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6784B78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FF40BAA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00706722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733125E4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rFonts w:eastAsia="Bookman Old Style"/>
          <w:b/>
          <w:sz w:val="20"/>
          <w:szCs w:val="20"/>
        </w:rPr>
        <w:t xml:space="preserve"> </w:t>
      </w:r>
    </w:p>
    <w:p w14:paraId="3F8791EB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4EF5AD93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4210CC00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196EEF8C" w14:textId="77777777" w:rsidR="007D15A1" w:rsidRPr="007D15A1" w:rsidRDefault="00EB3915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B5D00C" wp14:editId="33FB2DBC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AFC5A" w14:textId="77777777"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4. Autodeclaração de próprio punho de ser pessoa preta ou parda, conforme o quesito cor ou raça usado pelo IBGE (para candidatos que desejaram concorrer à reserva de vagas a negros-Decreto Estadual 52.223/2014)</w:t>
                            </w:r>
                          </w:p>
                          <w:p w14:paraId="7DC0023A" w14:textId="77777777"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915"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87519E" id="Retângulo 2" o:sp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4. </w:t>
                      </w:r>
                      <w:proofErr w:type="spellStart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Autodeclaração</w:t>
                      </w:r>
                      <w:proofErr w:type="spellEnd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 de próprio punho de ser pessoa preta ou parda, conforme o quesito cor ou raça usado pelo IBGE (para candidatos que desejaram concorrer à reserva de vagas a negros-Decreto Estadual 52.223/2014)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915"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E895A4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8C18EDE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492AFC5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A6DD93B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53337CE8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794BAD44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742F380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0E8461A0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07A1EEBA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A500081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1A3031C7" w14:textId="77777777"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14:paraId="45F25BC3" w14:textId="77777777"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14:paraId="7DB711B7" w14:textId="77777777" w:rsidR="00EB3915" w:rsidRDefault="00EB3915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14:paraId="732F9D6D" w14:textId="77777777" w:rsidR="007D15A1" w:rsidRPr="00EB3915" w:rsidRDefault="007D15A1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5. </w:t>
      </w:r>
      <w:r w:rsidR="00EB3915" w:rsidRPr="00EB3915">
        <w:rPr>
          <w:rFonts w:eastAsia="Bookman Old Style"/>
          <w:b/>
          <w:sz w:val="22"/>
        </w:rPr>
        <w:t>Área de Conhecimento de Inscrição</w:t>
      </w:r>
      <w:r w:rsidRPr="00EB3915">
        <w:rPr>
          <w:rFonts w:eastAsia="Bookman Old Style"/>
          <w:b/>
          <w:sz w:val="22"/>
        </w:rPr>
        <w:t>: ________</w:t>
      </w:r>
      <w:r w:rsidR="00EB3915" w:rsidRPr="00EB3915">
        <w:rPr>
          <w:rFonts w:eastAsia="Bookman Old Style"/>
          <w:b/>
          <w:sz w:val="22"/>
        </w:rPr>
        <w:t>____________________</w:t>
      </w:r>
      <w:r w:rsidR="00D71649">
        <w:rPr>
          <w:rFonts w:eastAsia="Bookman Old Style"/>
          <w:b/>
          <w:sz w:val="22"/>
        </w:rPr>
        <w:t>____________________</w:t>
      </w:r>
    </w:p>
    <w:p w14:paraId="04B759DC" w14:textId="77777777" w:rsidR="007D15A1" w:rsidRPr="00EB3915" w:rsidRDefault="00EB3915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Unidade de Lotação</w:t>
      </w:r>
      <w:r w:rsidR="007D15A1" w:rsidRPr="00EB3915">
        <w:rPr>
          <w:rFonts w:eastAsia="Bookman Old Style"/>
          <w:b/>
          <w:sz w:val="22"/>
        </w:rPr>
        <w:t>: __________________________________________________</w:t>
      </w:r>
      <w:r w:rsidRPr="00EB3915">
        <w:rPr>
          <w:rFonts w:eastAsia="Bookman Old Style"/>
          <w:b/>
          <w:sz w:val="22"/>
        </w:rPr>
        <w:t>_______</w:t>
      </w:r>
      <w:r w:rsidR="007D15A1" w:rsidRPr="00EB3915">
        <w:rPr>
          <w:rFonts w:eastAsia="Bookman Old Style"/>
          <w:b/>
          <w:sz w:val="22"/>
        </w:rPr>
        <w:t>_______</w:t>
      </w:r>
    </w:p>
    <w:p w14:paraId="08FEF8C2" w14:textId="2E9F8B7A" w:rsidR="00EB3915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6. Declaro conhecer todas as condições, prazos e exigências do Edital do Processo Seletivo para Professor Subst</w:t>
      </w:r>
      <w:r w:rsidR="00917C39">
        <w:rPr>
          <w:rFonts w:eastAsia="Bookman Old Style"/>
          <w:b/>
          <w:sz w:val="22"/>
        </w:rPr>
        <w:t>ituto 2020</w:t>
      </w:r>
      <w:bookmarkStart w:id="1" w:name="_GoBack"/>
      <w:bookmarkEnd w:id="1"/>
      <w:r w:rsidRPr="00EB3915">
        <w:rPr>
          <w:rFonts w:eastAsia="Bookman Old Style"/>
          <w:b/>
          <w:sz w:val="22"/>
        </w:rPr>
        <w:t xml:space="preserve"> bem como a veracidade de todas as informações aqui prestadas.</w:t>
      </w:r>
    </w:p>
    <w:p w14:paraId="3899E7EB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0362FA1E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0721F8EA" w14:textId="77777777" w:rsidR="007D15A1" w:rsidRPr="00EB3915" w:rsidRDefault="007D15A1" w:rsidP="00EB3915">
      <w:pPr>
        <w:spacing w:line="240" w:lineRule="auto"/>
        <w:jc w:val="right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________________________, ____ de ______________ </w:t>
      </w:r>
      <w:proofErr w:type="spellStart"/>
      <w:r w:rsidRPr="00EB3915">
        <w:rPr>
          <w:rFonts w:eastAsia="Bookman Old Style"/>
          <w:b/>
          <w:sz w:val="22"/>
        </w:rPr>
        <w:t>de</w:t>
      </w:r>
      <w:proofErr w:type="spellEnd"/>
      <w:r w:rsidRPr="00EB3915">
        <w:rPr>
          <w:rFonts w:eastAsia="Bookman Old Style"/>
          <w:b/>
          <w:sz w:val="22"/>
        </w:rPr>
        <w:t xml:space="preserve"> 20</w:t>
      </w:r>
      <w:r w:rsidR="00D71649">
        <w:rPr>
          <w:rFonts w:eastAsia="Bookman Old Style"/>
          <w:b/>
          <w:sz w:val="22"/>
        </w:rPr>
        <w:t>__</w:t>
      </w:r>
      <w:r w:rsidRPr="00EB3915">
        <w:rPr>
          <w:rFonts w:eastAsia="Bookman Old Style"/>
          <w:b/>
          <w:sz w:val="22"/>
        </w:rPr>
        <w:t>.</w:t>
      </w:r>
    </w:p>
    <w:p w14:paraId="3D56DC56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484F92FA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2FC66274" w14:textId="77777777"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_____________________________________________________</w:t>
      </w:r>
    </w:p>
    <w:p w14:paraId="68BBC99D" w14:textId="77777777" w:rsidR="00C04E12" w:rsidRPr="003D0E47" w:rsidRDefault="007D15A1" w:rsidP="003D0E47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Assinatura candidato(a)</w:t>
      </w:r>
    </w:p>
    <w:sectPr w:rsidR="00C04E12" w:rsidRPr="003D0E47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0E8B" w14:textId="77777777" w:rsidR="00635BA2" w:rsidRDefault="00635BA2" w:rsidP="00C95D18">
      <w:pPr>
        <w:spacing w:line="240" w:lineRule="auto"/>
      </w:pPr>
      <w:r>
        <w:separator/>
      </w:r>
    </w:p>
  </w:endnote>
  <w:endnote w:type="continuationSeparator" w:id="0">
    <w:p w14:paraId="16DA6FC1" w14:textId="77777777" w:rsidR="00635BA2" w:rsidRDefault="00635BA2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1E67" w14:textId="77777777" w:rsidR="00F869D7" w:rsidRDefault="00F869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D8B7" w14:textId="77777777" w:rsidR="00717E63" w:rsidRDefault="00717E63">
    <w:pPr>
      <w:pStyle w:val="Rodap"/>
      <w:jc w:val="right"/>
    </w:pPr>
  </w:p>
  <w:p w14:paraId="71AECBE1" w14:textId="77777777"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BE4D" w14:textId="77777777" w:rsidR="00F869D7" w:rsidRDefault="00F86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A046" w14:textId="77777777" w:rsidR="00635BA2" w:rsidRDefault="00635BA2" w:rsidP="00C95D18">
      <w:pPr>
        <w:spacing w:line="240" w:lineRule="auto"/>
      </w:pPr>
      <w:r>
        <w:separator/>
      </w:r>
    </w:p>
  </w:footnote>
  <w:footnote w:type="continuationSeparator" w:id="0">
    <w:p w14:paraId="2BA9D28E" w14:textId="77777777" w:rsidR="00635BA2" w:rsidRDefault="00635BA2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D1DC" w14:textId="3D9431EB" w:rsidR="00936889" w:rsidRDefault="00635BA2">
    <w:pPr>
      <w:pStyle w:val="Cabealho"/>
    </w:pPr>
    <w:r>
      <w:rPr>
        <w:noProof/>
        <w:lang w:eastAsia="pt-BR"/>
      </w:rPr>
      <w:pict w14:anchorId="794BE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31860" o:spid="_x0000_s2065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1859" w14:textId="7084192C" w:rsidR="00F869D7" w:rsidRDefault="00635BA2">
    <w:pPr>
      <w:pStyle w:val="Cabealho"/>
    </w:pPr>
    <w:r>
      <w:rPr>
        <w:noProof/>
        <w:lang w:eastAsia="pt-BR"/>
      </w:rPr>
      <w:pict w14:anchorId="16C69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31861" o:spid="_x0000_s2066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638B" w14:textId="011FBF1B" w:rsidR="00936889" w:rsidRDefault="00635BA2">
    <w:pPr>
      <w:pStyle w:val="Cabealho"/>
    </w:pPr>
    <w:r>
      <w:rPr>
        <w:noProof/>
        <w:lang w:eastAsia="pt-BR"/>
      </w:rPr>
      <w:pict w14:anchorId="39F31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31859" o:spid="_x0000_s2064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021D6"/>
    <w:rsid w:val="00210B4E"/>
    <w:rsid w:val="002148D1"/>
    <w:rsid w:val="002218A6"/>
    <w:rsid w:val="00223F45"/>
    <w:rsid w:val="00224E99"/>
    <w:rsid w:val="00227DAF"/>
    <w:rsid w:val="00247B5A"/>
    <w:rsid w:val="0026027C"/>
    <w:rsid w:val="002626C9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40064"/>
    <w:rsid w:val="003568D7"/>
    <w:rsid w:val="0037004E"/>
    <w:rsid w:val="003758D8"/>
    <w:rsid w:val="003814EA"/>
    <w:rsid w:val="00381D84"/>
    <w:rsid w:val="00381E0E"/>
    <w:rsid w:val="003854C1"/>
    <w:rsid w:val="003C1AA0"/>
    <w:rsid w:val="003D0E47"/>
    <w:rsid w:val="003D48B2"/>
    <w:rsid w:val="003D5C04"/>
    <w:rsid w:val="003E2DC7"/>
    <w:rsid w:val="003E622C"/>
    <w:rsid w:val="003F7557"/>
    <w:rsid w:val="00407CDD"/>
    <w:rsid w:val="004127D2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35BA2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63C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B719E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03CB"/>
    <w:rsid w:val="008B1003"/>
    <w:rsid w:val="008D357A"/>
    <w:rsid w:val="008E7D6D"/>
    <w:rsid w:val="008F590F"/>
    <w:rsid w:val="00904CBC"/>
    <w:rsid w:val="00917C39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9A38BE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3E8D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1649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69D7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DCBA685"/>
  <w15:docId w15:val="{44AA9CF6-9A8E-47B0-87F6-D669BF5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B81-3FCB-4946-8379-B16DAD69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Rafael</cp:lastModifiedBy>
  <cp:revision>4</cp:revision>
  <cp:lastPrinted>2018-03-30T23:28:00Z</cp:lastPrinted>
  <dcterms:created xsi:type="dcterms:W3CDTF">2020-10-29T16:59:00Z</dcterms:created>
  <dcterms:modified xsi:type="dcterms:W3CDTF">2020-11-03T18:52:00Z</dcterms:modified>
</cp:coreProperties>
</file>