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A0" w:rsidRPr="00674F0C" w:rsidRDefault="004B3BA0" w:rsidP="004E068D">
      <w:pPr>
        <w:spacing w:line="240" w:lineRule="auto"/>
        <w:jc w:val="center"/>
        <w:rPr>
          <w:rFonts w:eastAsia="Bookman Old Style"/>
          <w:b/>
          <w:szCs w:val="24"/>
        </w:rPr>
      </w:pPr>
      <w:r w:rsidRPr="00674F0C">
        <w:rPr>
          <w:rFonts w:eastAsia="Bookman Old Style"/>
          <w:b/>
          <w:szCs w:val="24"/>
        </w:rPr>
        <w:t>FORMULÁRIO DE CRITÉRIOS DE SEL</w:t>
      </w:r>
      <w:bookmarkStart w:id="0" w:name="_GoBack"/>
      <w:bookmarkEnd w:id="0"/>
      <w:r w:rsidRPr="00674F0C">
        <w:rPr>
          <w:rFonts w:eastAsia="Bookman Old Style"/>
          <w:b/>
          <w:szCs w:val="24"/>
        </w:rPr>
        <w:t>EÇÃO PARA CLASSIFICAÇÃO</w:t>
      </w:r>
    </w:p>
    <w:p w:rsidR="004E068D" w:rsidRDefault="004B3BA0" w:rsidP="004E068D">
      <w:pPr>
        <w:spacing w:line="240" w:lineRule="auto"/>
        <w:jc w:val="center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 xml:space="preserve">PROCESSO SELETIVO SIMPLIFICADO – PROFESSOR SUBSTITUTO </w:t>
      </w:r>
    </w:p>
    <w:p w:rsidR="004B3BA0" w:rsidRDefault="004E068D" w:rsidP="004E068D">
      <w:pPr>
        <w:spacing w:line="240" w:lineRule="auto"/>
        <w:jc w:val="center"/>
        <w:rPr>
          <w:rFonts w:eastAsia="Bookman Old Style"/>
          <w:b/>
          <w:sz w:val="22"/>
        </w:rPr>
      </w:pPr>
      <w:r>
        <w:rPr>
          <w:rFonts w:eastAsia="Bookman Old Style"/>
          <w:b/>
          <w:sz w:val="22"/>
        </w:rPr>
        <w:t>EDITAL Nº 01/</w:t>
      </w:r>
      <w:r w:rsidR="004B3BA0" w:rsidRPr="004B3BA0">
        <w:rPr>
          <w:rFonts w:eastAsia="Bookman Old Style"/>
          <w:b/>
          <w:sz w:val="22"/>
        </w:rPr>
        <w:t>201</w:t>
      </w:r>
      <w:r w:rsidR="003860A5">
        <w:rPr>
          <w:rFonts w:eastAsia="Bookman Old Style"/>
          <w:b/>
          <w:sz w:val="22"/>
        </w:rPr>
        <w:t>9</w:t>
      </w:r>
    </w:p>
    <w:p w:rsidR="004E068D" w:rsidRPr="004B3BA0" w:rsidRDefault="004E068D" w:rsidP="004E068D">
      <w:pPr>
        <w:spacing w:line="240" w:lineRule="auto"/>
        <w:jc w:val="center"/>
        <w:rPr>
          <w:rFonts w:eastAsia="Bookman Old Style"/>
          <w:b/>
          <w:sz w:val="22"/>
        </w:rPr>
      </w:pP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Nome do candidato: _________________________________________________</w:t>
      </w:r>
      <w:r>
        <w:rPr>
          <w:rFonts w:eastAsia="Bookman Old Style"/>
          <w:b/>
          <w:sz w:val="22"/>
        </w:rPr>
        <w:t>_</w:t>
      </w:r>
      <w:r w:rsidRPr="004B3BA0">
        <w:rPr>
          <w:rFonts w:eastAsia="Bookman Old Style"/>
          <w:b/>
          <w:sz w:val="22"/>
        </w:rPr>
        <w:t>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CPF ou documento legal: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Telefone para contato: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E-mail para contato: 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Área de Conhecimento da vaga: _______________</w:t>
      </w:r>
      <w:r>
        <w:rPr>
          <w:rFonts w:eastAsia="Bookman Old Style"/>
          <w:b/>
          <w:sz w:val="22"/>
        </w:rPr>
        <w:t>______________</w:t>
      </w:r>
      <w:r w:rsidRPr="004B3BA0">
        <w:rPr>
          <w:rFonts w:eastAsia="Bookman Old Style"/>
          <w:b/>
          <w:sz w:val="22"/>
        </w:rPr>
        <w:t>___________________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Unidade de Lotação: _______________________________________</w:t>
      </w:r>
      <w:r>
        <w:rPr>
          <w:rFonts w:eastAsia="Bookman Old Style"/>
          <w:b/>
          <w:sz w:val="22"/>
        </w:rPr>
        <w:t>___</w:t>
      </w:r>
      <w:r w:rsidRPr="004B3BA0">
        <w:rPr>
          <w:rFonts w:eastAsia="Bookman Old Style"/>
          <w:b/>
          <w:sz w:val="22"/>
        </w:rPr>
        <w:t>________________</w:t>
      </w:r>
    </w:p>
    <w:tbl>
      <w:tblPr>
        <w:tblW w:w="9995" w:type="dxa"/>
        <w:tblInd w:w="-7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5171"/>
        <w:gridCol w:w="1878"/>
        <w:gridCol w:w="1865"/>
      </w:tblGrid>
      <w:tr w:rsidR="004B3BA0" w:rsidRPr="00674F0C" w:rsidTr="00FF538E">
        <w:tc>
          <w:tcPr>
            <w:tcW w:w="9995" w:type="dxa"/>
            <w:gridSpan w:val="4"/>
            <w:shd w:val="clear" w:color="auto" w:fill="E7E6E6"/>
          </w:tcPr>
          <w:p w:rsidR="004B3BA0" w:rsidRPr="00674F0C" w:rsidRDefault="004B3BA0" w:rsidP="004B3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 (T)</w:t>
            </w:r>
          </w:p>
        </w:tc>
      </w:tr>
      <w:tr w:rsidR="004B3BA0" w:rsidRPr="00674F0C" w:rsidTr="00FF538E">
        <w:tc>
          <w:tcPr>
            <w:tcW w:w="9995" w:type="dxa"/>
            <w:gridSpan w:val="4"/>
            <w:shd w:val="clear" w:color="auto" w:fill="FFFFFF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3 (P)</w:t>
            </w:r>
          </w:p>
        </w:tc>
      </w:tr>
      <w:tr w:rsidR="004B3BA0" w:rsidRPr="00674F0C" w:rsidTr="004B3BA0">
        <w:trPr>
          <w:trHeight w:val="850"/>
        </w:trPr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1.1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Doutorado na área da vaga pretendida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1.2</w:t>
            </w:r>
          </w:p>
        </w:tc>
        <w:tc>
          <w:tcPr>
            <w:tcW w:w="5171" w:type="dxa"/>
            <w:vAlign w:val="center"/>
          </w:tcPr>
          <w:p w:rsidR="005D1C17" w:rsidRPr="005D1C17" w:rsidRDefault="005D1C17" w:rsidP="005D1C17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t-BR"/>
              </w:rPr>
            </w:pPr>
            <w:r w:rsidRPr="005D1C1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Outra graduação ou mestrado em área afim 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1.3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Especialização na área da vaga pretendida – Carga Horária Mínima de 360 horas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rPr>
          <w:trHeight w:val="140"/>
        </w:trPr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TITULAÇÃO: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9995" w:type="dxa"/>
            <w:gridSpan w:val="4"/>
            <w:shd w:val="clear" w:color="auto" w:fill="E7E6E6"/>
          </w:tcPr>
          <w:p w:rsidR="005D1C17" w:rsidRPr="00674F0C" w:rsidRDefault="005D1C17" w:rsidP="005D1C1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EXPERIÊNCIA PROFISSIONAL (EP)</w:t>
            </w:r>
          </w:p>
        </w:tc>
      </w:tr>
      <w:tr w:rsidR="005D1C17" w:rsidRPr="00674F0C" w:rsidTr="00FF538E">
        <w:tc>
          <w:tcPr>
            <w:tcW w:w="1081" w:type="dxa"/>
            <w:shd w:val="clear" w:color="auto" w:fill="FFFFFF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8914" w:type="dxa"/>
            <w:gridSpan w:val="3"/>
            <w:shd w:val="clear" w:color="auto" w:fill="FFFFFF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7 (P)</w:t>
            </w: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Atividades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2.1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Superior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2.2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Básica – Educação Infantil e Ensino Fundamental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2.3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2.4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Estágio: Prática Docente (graduação e pós-graduação)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2.5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 xml:space="preserve">Orientação de trabalhos de Conclusão de Cursos e/ou estágios supervisionados 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2.6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Orientação de monografia de especialização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2.7</w:t>
            </w: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Orientações de dissertações de mestrado e teses de doutorado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:rsidTr="00FF538E">
        <w:tc>
          <w:tcPr>
            <w:tcW w:w="108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ATIVIDADES DE DOCÊNCIA:</w:t>
            </w:r>
          </w:p>
        </w:tc>
        <w:tc>
          <w:tcPr>
            <w:tcW w:w="1878" w:type="dxa"/>
            <w:vAlign w:val="center"/>
          </w:tcPr>
          <w:p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5D1C17" w:rsidRPr="00674F0C" w:rsidRDefault="005D1C17" w:rsidP="005D1C17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</w:tbl>
    <w:p w:rsidR="0018229D" w:rsidRDefault="0018229D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</w:p>
    <w:p w:rsidR="004B3BA0" w:rsidRDefault="004B3BA0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 xml:space="preserve">Porto Alegre, ____ de _______________ </w:t>
      </w:r>
      <w:proofErr w:type="spellStart"/>
      <w:r w:rsidRPr="004B3BA0">
        <w:rPr>
          <w:rFonts w:eastAsia="Bookman Old Style"/>
          <w:sz w:val="22"/>
        </w:rPr>
        <w:t>de</w:t>
      </w:r>
      <w:proofErr w:type="spellEnd"/>
      <w:r w:rsidRPr="004B3BA0">
        <w:rPr>
          <w:rFonts w:eastAsia="Bookman Old Style"/>
          <w:sz w:val="22"/>
        </w:rPr>
        <w:t xml:space="preserve"> 20</w:t>
      </w:r>
      <w:r w:rsidR="002D4789">
        <w:rPr>
          <w:rFonts w:eastAsia="Bookman Old Style"/>
          <w:sz w:val="22"/>
        </w:rPr>
        <w:t>__</w:t>
      </w:r>
      <w:r w:rsidRPr="004B3BA0">
        <w:rPr>
          <w:rFonts w:eastAsia="Bookman Old Style"/>
          <w:sz w:val="22"/>
        </w:rPr>
        <w:t>.</w:t>
      </w:r>
    </w:p>
    <w:p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______________________________________________________</w:t>
      </w:r>
    </w:p>
    <w:p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Assinatura do candidato</w:t>
      </w:r>
    </w:p>
    <w:p w:rsidR="004B3BA0" w:rsidRDefault="004B3BA0" w:rsidP="004B3BA0">
      <w:pPr>
        <w:spacing w:line="240" w:lineRule="auto"/>
        <w:rPr>
          <w:rFonts w:eastAsia="Bookman Old Style"/>
        </w:rPr>
      </w:pPr>
      <w:r w:rsidRPr="00674F0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B9799D" wp14:editId="727B81C8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419850" cy="438150"/>
                <wp:effectExtent l="114300" t="95250" r="114300" b="1333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B3BA0" w:rsidRDefault="004B3BA0" w:rsidP="004B3BA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CB9799D" id="Retângulo 1" o:spid="_x0000_s1026" style="position:absolute;margin-left:0;margin-top:8.5pt;width:505.5pt;height:34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" fillcolor="white [3201]" stroked="f">
                <v:shadow on="t" color="black" offset="0,1pt"/>
                <v:textbox inset="2.53958mm,1.2694mm,2.53958mm,1.2694mm">
                  <w:txbxContent>
                    <w:p w:rsidR="004B3BA0" w:rsidRDefault="004B3BA0" w:rsidP="004B3BA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B3BA0" w:rsidRDefault="004B3BA0" w:rsidP="004B3BA0">
      <w:pPr>
        <w:spacing w:line="240" w:lineRule="auto"/>
        <w:rPr>
          <w:rFonts w:eastAsia="Bookman Old Style"/>
        </w:rPr>
      </w:pPr>
    </w:p>
    <w:p w:rsidR="004B3BA0" w:rsidRDefault="004B3BA0" w:rsidP="004B3BA0">
      <w:pPr>
        <w:spacing w:line="240" w:lineRule="auto"/>
        <w:rPr>
          <w:rFonts w:eastAsia="Bookman Old Style"/>
        </w:rPr>
      </w:pPr>
    </w:p>
    <w:p w:rsidR="004B3BA0" w:rsidRPr="00674F0C" w:rsidRDefault="004B3BA0" w:rsidP="004B3BA0">
      <w:pPr>
        <w:spacing w:line="240" w:lineRule="auto"/>
        <w:rPr>
          <w:rFonts w:eastAsia="Bookman Old Style"/>
        </w:rPr>
      </w:pPr>
    </w:p>
    <w:p w:rsidR="004B3BA0" w:rsidRPr="00674F0C" w:rsidRDefault="004B3BA0" w:rsidP="004B3BA0">
      <w:pPr>
        <w:jc w:val="both"/>
        <w:rPr>
          <w:rFonts w:eastAsia="Bookman Old Style"/>
          <w:b/>
          <w:sz w:val="18"/>
          <w:szCs w:val="18"/>
        </w:rPr>
      </w:pPr>
      <w:r w:rsidRPr="00674F0C">
        <w:rPr>
          <w:rFonts w:eastAsia="Bookman Old Style"/>
          <w:b/>
          <w:sz w:val="18"/>
          <w:szCs w:val="18"/>
        </w:rPr>
        <w:t>Observação:</w:t>
      </w:r>
    </w:p>
    <w:p w:rsidR="004B3BA0" w:rsidRPr="004B3BA0" w:rsidRDefault="004B3BA0" w:rsidP="004B3BA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jc w:val="both"/>
      </w:pPr>
      <w:r w:rsidRPr="00674F0C">
        <w:rPr>
          <w:rFonts w:eastAsia="Bookman Old Style"/>
          <w:sz w:val="18"/>
          <w:szCs w:val="18"/>
          <w:highlight w:val="white"/>
          <w:u w:val="single"/>
        </w:rPr>
        <w:t xml:space="preserve">Este </w:t>
      </w:r>
      <w:r w:rsidRPr="00674F0C">
        <w:rPr>
          <w:rFonts w:eastAsia="Bookman Old Style"/>
          <w:sz w:val="18"/>
          <w:szCs w:val="18"/>
        </w:rPr>
        <w:t>deve ser preenchido, assinado e anexado aos documentos comprobatórios pelo candidato.</w:t>
      </w:r>
    </w:p>
    <w:sectPr w:rsidR="004B3BA0" w:rsidRPr="004B3BA0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BC" w:rsidRDefault="00F628BC" w:rsidP="00C95D18">
      <w:pPr>
        <w:spacing w:line="240" w:lineRule="auto"/>
      </w:pPr>
      <w:r>
        <w:separator/>
      </w:r>
    </w:p>
  </w:endnote>
  <w:endnote w:type="continuationSeparator" w:id="0">
    <w:p w:rsidR="00F628BC" w:rsidRDefault="00F628BC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D" w:rsidRDefault="004E0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D" w:rsidRDefault="004E0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BC" w:rsidRDefault="00F628BC" w:rsidP="00C95D18">
      <w:pPr>
        <w:spacing w:line="240" w:lineRule="auto"/>
      </w:pPr>
      <w:r>
        <w:separator/>
      </w:r>
    </w:p>
  </w:footnote>
  <w:footnote w:type="continuationSeparator" w:id="0">
    <w:p w:rsidR="00F628BC" w:rsidRDefault="00F628BC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4E06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769297" o:spid="_x0000_s2062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4E06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769298" o:spid="_x0000_s2063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4E06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769296" o:spid="_x0000_s2061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8229D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D4789"/>
    <w:rsid w:val="002F716D"/>
    <w:rsid w:val="00301545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860A5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068D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1C17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28E4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28BC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97540E1"/>
  <w15:docId w15:val="{471A5F2C-10B4-489C-98E1-7027E50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customStyle="1" w:styleId="TableParagraph">
    <w:name w:val="Table Paragraph"/>
    <w:basedOn w:val="Normal"/>
    <w:uiPriority w:val="1"/>
    <w:qFormat/>
    <w:rsid w:val="005D1C17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CDF3-A2A3-4A10-AB39-B5317C07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1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Talita Bandeira Correa</cp:lastModifiedBy>
  <cp:revision>3</cp:revision>
  <cp:lastPrinted>2018-03-30T23:28:00Z</cp:lastPrinted>
  <dcterms:created xsi:type="dcterms:W3CDTF">2019-08-14T17:45:00Z</dcterms:created>
  <dcterms:modified xsi:type="dcterms:W3CDTF">2019-08-14T19:07:00Z</dcterms:modified>
</cp:coreProperties>
</file>