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7" w:rsidRDefault="00166827" w:rsidP="001668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man Old Style" w:hAnsi="Times New Roman"/>
          <w:b/>
          <w:sz w:val="24"/>
          <w:szCs w:val="24"/>
        </w:rPr>
        <w:t>EDITAL N</w:t>
      </w:r>
      <w:r>
        <w:rPr>
          <w:rFonts w:ascii="Times New Roman" w:eastAsia="Bookman Old Style" w:hAnsi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01/2018 - CONCURSO PÚBLICO PROFESSOR AUXILIAR LIBRAS</w:t>
      </w:r>
    </w:p>
    <w:p w:rsidR="001531EC" w:rsidRPr="00D51AE7" w:rsidRDefault="001531EC" w:rsidP="00733C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b/>
          <w:sz w:val="24"/>
          <w:szCs w:val="24"/>
        </w:rPr>
        <w:t>ANEXO VI</w:t>
      </w:r>
      <w:proofErr w:type="gramEnd"/>
    </w:p>
    <w:p w:rsidR="001531EC" w:rsidRDefault="001531EC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1AE7">
        <w:rPr>
          <w:rFonts w:ascii="Times New Roman" w:hAnsi="Times New Roman"/>
          <w:b/>
          <w:sz w:val="24"/>
          <w:szCs w:val="24"/>
        </w:rPr>
        <w:t>FORMULÁRIO DE REQUERIMENTO DE CONDIÇÕES ESPECIAIS</w:t>
      </w:r>
    </w:p>
    <w:p w:rsidR="00733CBB" w:rsidRDefault="00733CBB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CBB" w:rsidRPr="00D51AE7" w:rsidRDefault="00733CBB" w:rsidP="00733C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Nome do candidato: </w:t>
      </w:r>
      <w:r w:rsidRPr="00D51AE7">
        <w:rPr>
          <w:rFonts w:ascii="Times New Roman" w:hAnsi="Times New Roman"/>
          <w:sz w:val="24"/>
          <w:szCs w:val="24"/>
        </w:rPr>
        <w:tab/>
      </w:r>
      <w:r w:rsidR="008C1366" w:rsidRPr="00D51AE7">
        <w:rPr>
          <w:rFonts w:ascii="Times New Roman" w:hAnsi="Times New Roman"/>
          <w:sz w:val="24"/>
          <w:szCs w:val="24"/>
        </w:rPr>
        <w:t>___________________________________________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 xml:space="preserve">Concurso nº </w:t>
      </w:r>
      <w:r w:rsidR="008C1366" w:rsidRPr="00D51AE7">
        <w:rPr>
          <w:rFonts w:ascii="Times New Roman" w:hAnsi="Times New Roman"/>
          <w:sz w:val="24"/>
          <w:szCs w:val="24"/>
        </w:rPr>
        <w:t>____________________________</w:t>
      </w:r>
      <w:r w:rsidRPr="00D51AE7">
        <w:rPr>
          <w:rFonts w:ascii="Times New Roman" w:hAnsi="Times New Roman"/>
          <w:sz w:val="24"/>
          <w:szCs w:val="24"/>
        </w:rPr>
        <w:tab/>
      </w:r>
      <w:proofErr w:type="spellStart"/>
      <w:r w:rsidRPr="00D51AE7">
        <w:rPr>
          <w:rFonts w:ascii="Times New Roman" w:hAnsi="Times New Roman"/>
          <w:sz w:val="24"/>
          <w:szCs w:val="24"/>
        </w:rPr>
        <w:t>Nº</w:t>
      </w:r>
      <w:proofErr w:type="spellEnd"/>
      <w:r w:rsidRPr="00D51AE7">
        <w:rPr>
          <w:rFonts w:ascii="Times New Roman" w:hAnsi="Times New Roman"/>
          <w:sz w:val="24"/>
          <w:szCs w:val="24"/>
        </w:rPr>
        <w:t xml:space="preserve"> da inscrição:</w:t>
      </w:r>
      <w:r w:rsidR="008C1366" w:rsidRPr="00D51AE7">
        <w:rPr>
          <w:rFonts w:ascii="Times New Roman" w:hAnsi="Times New Roman"/>
          <w:sz w:val="24"/>
          <w:szCs w:val="24"/>
        </w:rPr>
        <w:t xml:space="preserve"> ________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Cargo (Classe/Área de Conhecimento):</w:t>
      </w:r>
      <w:proofErr w:type="gramStart"/>
      <w:r w:rsidRPr="00D51AE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51AE7">
        <w:rPr>
          <w:rFonts w:ascii="Times New Roman" w:hAnsi="Times New Roman"/>
          <w:sz w:val="24"/>
          <w:szCs w:val="24"/>
        </w:rPr>
        <w:tab/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Venho por meio deste, solicitar condições especiais para o dia de prova.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Necessidades de Condições Especiais para o Dia de Prova: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Acesso facilitado para cadeirante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Auxílio preenchimento na grade de respostas ( ) Cadeira ergonômica cobrindo os ombros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Intérprete de Libras ( ) Ledor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Mesa para cadeirante ( ) Prova ampliada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Sala climatizada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D51AE7">
        <w:rPr>
          <w:rFonts w:ascii="Times New Roman" w:hAnsi="Times New Roman"/>
          <w:sz w:val="24"/>
          <w:szCs w:val="24"/>
        </w:rPr>
        <w:t>) Sala para Amamentação ( ) Sala próxima ao banheiro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>) Sala térrea ou acesso com uso de elevador ( ) Tempo adicional de 1 hora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proofErr w:type="gramStart"/>
      <w:r w:rsidRPr="00D51A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1AE7">
        <w:rPr>
          <w:rFonts w:ascii="Times New Roman" w:hAnsi="Times New Roman"/>
          <w:sz w:val="24"/>
          <w:szCs w:val="24"/>
        </w:rPr>
        <w:t xml:space="preserve">) Uso de cadeira </w:t>
      </w:r>
      <w:proofErr w:type="spellStart"/>
      <w:r w:rsidRPr="00D51AE7">
        <w:rPr>
          <w:rFonts w:ascii="Times New Roman" w:hAnsi="Times New Roman"/>
          <w:sz w:val="24"/>
          <w:szCs w:val="24"/>
        </w:rPr>
        <w:t>alcochoada</w:t>
      </w:r>
      <w:proofErr w:type="spellEnd"/>
      <w:r w:rsidRPr="00D51AE7">
        <w:rPr>
          <w:rFonts w:ascii="Times New Roman" w:hAnsi="Times New Roman"/>
          <w:sz w:val="24"/>
          <w:szCs w:val="24"/>
        </w:rPr>
        <w:t xml:space="preserve"> ou uso de almofada ( ) Uso de prótese auditiva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Motivo/Justificativa:</w:t>
      </w:r>
      <w:r w:rsidR="008C1366" w:rsidRPr="00D51A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</w:p>
    <w:p w:rsidR="00080B70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Código correspondente da Classificação Internacional de Doença – CID</w:t>
      </w:r>
      <w:proofErr w:type="gramStart"/>
      <w:r w:rsidRPr="00D51AE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51AE7">
        <w:rPr>
          <w:rFonts w:ascii="Times New Roman" w:hAnsi="Times New Roman"/>
          <w:sz w:val="24"/>
          <w:szCs w:val="24"/>
        </w:rPr>
        <w:tab/>
        <w:t xml:space="preserve"> 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hAnsi="Times New Roman"/>
          <w:sz w:val="24"/>
          <w:szCs w:val="24"/>
        </w:rPr>
        <w:t>Nome do Médico Responsável pelo laudo:</w:t>
      </w:r>
      <w:proofErr w:type="gramStart"/>
      <w:r w:rsidRPr="00D51AE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51AE7">
        <w:rPr>
          <w:rFonts w:ascii="Times New Roman" w:hAnsi="Times New Roman"/>
          <w:sz w:val="24"/>
          <w:szCs w:val="24"/>
        </w:rPr>
        <w:tab/>
      </w:r>
      <w:r w:rsidRPr="00D51AE7">
        <w:rPr>
          <w:rFonts w:ascii="Times New Roman" w:hAnsi="Times New Roman"/>
          <w:sz w:val="24"/>
          <w:szCs w:val="24"/>
        </w:rPr>
        <w:tab/>
      </w:r>
    </w:p>
    <w:p w:rsidR="001531EC" w:rsidRPr="00D51AE7" w:rsidRDefault="001531EC" w:rsidP="00BE7166">
      <w:pPr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É obrigatória a apresentação de LAUDO MÉDICO com CID, junto a esse requerimento.</w:t>
      </w:r>
    </w:p>
    <w:p w:rsidR="001531EC" w:rsidRPr="00D51AE7" w:rsidRDefault="008C1366" w:rsidP="008C1366">
      <w:pPr>
        <w:jc w:val="right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__________________</w:t>
      </w:r>
      <w:r w:rsidR="001531EC" w:rsidRPr="00D51AE7">
        <w:rPr>
          <w:rFonts w:ascii="Times New Roman" w:hAnsi="Times New Roman"/>
          <w:b/>
          <w:sz w:val="24"/>
          <w:szCs w:val="24"/>
        </w:rPr>
        <w:tab/>
        <w:t xml:space="preserve">, </w:t>
      </w:r>
      <w:r w:rsidRPr="00D51AE7">
        <w:rPr>
          <w:rFonts w:ascii="Times New Roman" w:hAnsi="Times New Roman"/>
          <w:b/>
          <w:sz w:val="24"/>
          <w:szCs w:val="24"/>
        </w:rPr>
        <w:t>____</w:t>
      </w:r>
      <w:r w:rsidR="001531EC" w:rsidRPr="00D51AE7">
        <w:rPr>
          <w:rFonts w:ascii="Times New Roman" w:hAnsi="Times New Roman"/>
          <w:b/>
          <w:sz w:val="24"/>
          <w:szCs w:val="24"/>
        </w:rPr>
        <w:tab/>
        <w:t xml:space="preserve">de </w:t>
      </w:r>
      <w:r w:rsidRPr="00D51AE7">
        <w:rPr>
          <w:rFonts w:ascii="Times New Roman" w:hAnsi="Times New Roman"/>
          <w:b/>
          <w:sz w:val="24"/>
          <w:szCs w:val="24"/>
        </w:rPr>
        <w:t>_________</w:t>
      </w:r>
      <w:r w:rsidR="001531EC" w:rsidRPr="00D51AE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531EC" w:rsidRPr="00D51AE7">
        <w:rPr>
          <w:rFonts w:ascii="Times New Roman" w:hAnsi="Times New Roman"/>
          <w:b/>
          <w:sz w:val="24"/>
          <w:szCs w:val="24"/>
        </w:rPr>
        <w:t>de</w:t>
      </w:r>
      <w:proofErr w:type="spellEnd"/>
      <w:r w:rsidRPr="00D51AE7">
        <w:rPr>
          <w:rFonts w:ascii="Times New Roman" w:hAnsi="Times New Roman"/>
          <w:b/>
          <w:sz w:val="24"/>
          <w:szCs w:val="24"/>
        </w:rPr>
        <w:t xml:space="preserve"> ___</w:t>
      </w:r>
      <w:r w:rsidR="00667B67" w:rsidRPr="00D51AE7">
        <w:rPr>
          <w:rFonts w:ascii="Times New Roman" w:hAnsi="Times New Roman"/>
          <w:b/>
          <w:sz w:val="24"/>
          <w:szCs w:val="24"/>
        </w:rPr>
        <w:t>___</w:t>
      </w:r>
      <w:r w:rsidR="001531EC" w:rsidRPr="00D51AE7">
        <w:rPr>
          <w:rFonts w:ascii="Times New Roman" w:hAnsi="Times New Roman"/>
          <w:b/>
          <w:sz w:val="24"/>
          <w:szCs w:val="24"/>
        </w:rPr>
        <w:t>.</w:t>
      </w:r>
    </w:p>
    <w:p w:rsidR="001531EC" w:rsidRPr="00D51AE7" w:rsidRDefault="001531EC" w:rsidP="00BE7166">
      <w:pPr>
        <w:rPr>
          <w:rFonts w:ascii="Times New Roman" w:hAnsi="Times New Roman"/>
          <w:sz w:val="24"/>
          <w:szCs w:val="24"/>
        </w:rPr>
      </w:pPr>
    </w:p>
    <w:p w:rsidR="008C1366" w:rsidRPr="00D51AE7" w:rsidRDefault="008C1366" w:rsidP="00BE7166">
      <w:pPr>
        <w:rPr>
          <w:rFonts w:ascii="Times New Roman" w:hAnsi="Times New Roman"/>
          <w:sz w:val="24"/>
          <w:szCs w:val="24"/>
        </w:rPr>
      </w:pPr>
    </w:p>
    <w:p w:rsidR="001531EC" w:rsidRPr="00D51AE7" w:rsidRDefault="001531EC" w:rsidP="00641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Assinatura do Médico</w:t>
      </w:r>
    </w:p>
    <w:p w:rsidR="001531EC" w:rsidRPr="00D51AE7" w:rsidRDefault="001531EC" w:rsidP="00641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AE7">
        <w:rPr>
          <w:rFonts w:ascii="Times New Roman" w:hAnsi="Times New Roman"/>
          <w:b/>
          <w:sz w:val="24"/>
          <w:szCs w:val="24"/>
        </w:rPr>
        <w:t>Carimbo com nome e CRM do Médico Especialidade</w:t>
      </w:r>
    </w:p>
    <w:p w:rsidR="00667B67" w:rsidRPr="00D51AE7" w:rsidRDefault="00667B67" w:rsidP="006417F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7B67" w:rsidRPr="00D51AE7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E" w:rsidRDefault="00EA410E" w:rsidP="00C95D18">
      <w:pPr>
        <w:spacing w:line="240" w:lineRule="auto"/>
      </w:pPr>
      <w:r>
        <w:separator/>
      </w:r>
    </w:p>
  </w:endnote>
  <w:endnote w:type="continuationSeparator" w:id="0">
    <w:p w:rsidR="00EA410E" w:rsidRDefault="00EA410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19812"/>
      <w:docPartObj>
        <w:docPartGallery w:val="Page Numbers (Bottom of Page)"/>
        <w:docPartUnique/>
      </w:docPartObj>
    </w:sdtPr>
    <w:sdtEndPr/>
    <w:sdtContent>
      <w:p w:rsidR="00EA410E" w:rsidRDefault="00EA4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27">
          <w:rPr>
            <w:noProof/>
          </w:rPr>
          <w:t>1</w:t>
        </w:r>
        <w:r>
          <w:fldChar w:fldCharType="end"/>
        </w:r>
      </w:p>
    </w:sdtContent>
  </w:sdt>
  <w:p w:rsidR="00EA410E" w:rsidRDefault="00EA4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E" w:rsidRDefault="00EA410E" w:rsidP="00C95D18">
      <w:pPr>
        <w:spacing w:line="240" w:lineRule="auto"/>
      </w:pPr>
      <w:r>
        <w:separator/>
      </w:r>
    </w:p>
  </w:footnote>
  <w:footnote w:type="continuationSeparator" w:id="0">
    <w:p w:rsidR="00EA410E" w:rsidRDefault="00EA410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1668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1668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1668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6AB9F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8127F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20EC9"/>
    <w:multiLevelType w:val="hybridMultilevel"/>
    <w:tmpl w:val="F2D0C450"/>
    <w:lvl w:ilvl="0" w:tplc="DAF0E350">
      <w:start w:val="1"/>
      <w:numFmt w:val="decimal"/>
      <w:lvlText w:val="%1.1"/>
      <w:lvlJc w:val="left"/>
      <w:pPr>
        <w:ind w:left="4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92" w:hanging="360"/>
      </w:pPr>
    </w:lvl>
    <w:lvl w:ilvl="2" w:tplc="0416001B" w:tentative="1">
      <w:start w:val="1"/>
      <w:numFmt w:val="lowerRoman"/>
      <w:lvlText w:val="%3."/>
      <w:lvlJc w:val="right"/>
      <w:pPr>
        <w:ind w:left="6412" w:hanging="180"/>
      </w:pPr>
    </w:lvl>
    <w:lvl w:ilvl="3" w:tplc="0416000F" w:tentative="1">
      <w:start w:val="1"/>
      <w:numFmt w:val="decimal"/>
      <w:lvlText w:val="%4."/>
      <w:lvlJc w:val="left"/>
      <w:pPr>
        <w:ind w:left="7132" w:hanging="360"/>
      </w:pPr>
    </w:lvl>
    <w:lvl w:ilvl="4" w:tplc="04160019" w:tentative="1">
      <w:start w:val="1"/>
      <w:numFmt w:val="lowerLetter"/>
      <w:lvlText w:val="%5."/>
      <w:lvlJc w:val="left"/>
      <w:pPr>
        <w:ind w:left="7852" w:hanging="360"/>
      </w:pPr>
    </w:lvl>
    <w:lvl w:ilvl="5" w:tplc="0416001B" w:tentative="1">
      <w:start w:val="1"/>
      <w:numFmt w:val="lowerRoman"/>
      <w:lvlText w:val="%6."/>
      <w:lvlJc w:val="right"/>
      <w:pPr>
        <w:ind w:left="8572" w:hanging="180"/>
      </w:pPr>
    </w:lvl>
    <w:lvl w:ilvl="6" w:tplc="0416000F" w:tentative="1">
      <w:start w:val="1"/>
      <w:numFmt w:val="decimal"/>
      <w:lvlText w:val="%7."/>
      <w:lvlJc w:val="left"/>
      <w:pPr>
        <w:ind w:left="9292" w:hanging="360"/>
      </w:pPr>
    </w:lvl>
    <w:lvl w:ilvl="7" w:tplc="04160019" w:tentative="1">
      <w:start w:val="1"/>
      <w:numFmt w:val="lowerLetter"/>
      <w:lvlText w:val="%8."/>
      <w:lvlJc w:val="left"/>
      <w:pPr>
        <w:ind w:left="10012" w:hanging="360"/>
      </w:pPr>
    </w:lvl>
    <w:lvl w:ilvl="8" w:tplc="0416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062C71E9"/>
    <w:multiLevelType w:val="multilevel"/>
    <w:tmpl w:val="84BED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25530"/>
    <w:multiLevelType w:val="hybridMultilevel"/>
    <w:tmpl w:val="9BB265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5C3"/>
    <w:multiLevelType w:val="multilevel"/>
    <w:tmpl w:val="B7F4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FD16D4C"/>
    <w:multiLevelType w:val="multilevel"/>
    <w:tmpl w:val="7D8AA9F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F90904"/>
    <w:multiLevelType w:val="hybridMultilevel"/>
    <w:tmpl w:val="28046E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D28D3"/>
    <w:multiLevelType w:val="hybridMultilevel"/>
    <w:tmpl w:val="B824F6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C446D0"/>
    <w:multiLevelType w:val="hybridMultilevel"/>
    <w:tmpl w:val="D5FA91B0"/>
    <w:lvl w:ilvl="0" w:tplc="04160017">
      <w:start w:val="1"/>
      <w:numFmt w:val="lowerLetter"/>
      <w:lvlText w:val="%1)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796063C"/>
    <w:multiLevelType w:val="hybridMultilevel"/>
    <w:tmpl w:val="9FA03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DBF"/>
    <w:multiLevelType w:val="hybridMultilevel"/>
    <w:tmpl w:val="26E4809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C2DF0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994C71"/>
    <w:multiLevelType w:val="hybridMultilevel"/>
    <w:tmpl w:val="E984FB74"/>
    <w:lvl w:ilvl="0" w:tplc="2F58968C">
      <w:start w:val="1"/>
      <w:numFmt w:val="lowerLetter"/>
      <w:lvlText w:val="%1)"/>
      <w:lvlJc w:val="left"/>
      <w:pPr>
        <w:ind w:left="1117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44C0D6B"/>
    <w:multiLevelType w:val="hybridMultilevel"/>
    <w:tmpl w:val="E18A2F2A"/>
    <w:lvl w:ilvl="0" w:tplc="A4B41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692E"/>
    <w:multiLevelType w:val="multilevel"/>
    <w:tmpl w:val="8962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B76C11"/>
    <w:multiLevelType w:val="hybridMultilevel"/>
    <w:tmpl w:val="F5125B50"/>
    <w:lvl w:ilvl="0" w:tplc="22EE8E3C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C2505"/>
    <w:multiLevelType w:val="multilevel"/>
    <w:tmpl w:val="DE56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89699E"/>
    <w:multiLevelType w:val="hybridMultilevel"/>
    <w:tmpl w:val="82FA19DE"/>
    <w:lvl w:ilvl="0" w:tplc="B9B01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93E"/>
    <w:multiLevelType w:val="hybridMultilevel"/>
    <w:tmpl w:val="E8F6E88A"/>
    <w:lvl w:ilvl="0" w:tplc="384E9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475B9"/>
    <w:multiLevelType w:val="hybridMultilevel"/>
    <w:tmpl w:val="37344C6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8A7C40"/>
    <w:multiLevelType w:val="multilevel"/>
    <w:tmpl w:val="D0501F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609041C"/>
    <w:multiLevelType w:val="hybridMultilevel"/>
    <w:tmpl w:val="BFC46880"/>
    <w:lvl w:ilvl="0" w:tplc="5DB45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6308BD"/>
    <w:multiLevelType w:val="multilevel"/>
    <w:tmpl w:val="36D02B88"/>
    <w:lvl w:ilvl="0">
      <w:start w:val="1"/>
      <w:numFmt w:val="decimal"/>
      <w:pStyle w:val="Ttulo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AE706A"/>
    <w:multiLevelType w:val="hybridMultilevel"/>
    <w:tmpl w:val="0B6819F6"/>
    <w:lvl w:ilvl="0" w:tplc="BBC2A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94FC4"/>
    <w:multiLevelType w:val="multilevel"/>
    <w:tmpl w:val="137843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C92F19"/>
    <w:multiLevelType w:val="multilevel"/>
    <w:tmpl w:val="28D26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4A16698"/>
    <w:multiLevelType w:val="hybridMultilevel"/>
    <w:tmpl w:val="394A57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82333D"/>
    <w:multiLevelType w:val="hybridMultilevel"/>
    <w:tmpl w:val="C55E3A64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96A0DC8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8E12F7"/>
    <w:multiLevelType w:val="multilevel"/>
    <w:tmpl w:val="A2BED2E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9C272E"/>
    <w:multiLevelType w:val="hybridMultilevel"/>
    <w:tmpl w:val="860ACE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EC1F5E"/>
    <w:multiLevelType w:val="multilevel"/>
    <w:tmpl w:val="13784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44864"/>
    <w:multiLevelType w:val="hybridMultilevel"/>
    <w:tmpl w:val="BB7E6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5B51"/>
    <w:multiLevelType w:val="multilevel"/>
    <w:tmpl w:val="1418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2BD0DF7"/>
    <w:multiLevelType w:val="hybridMultilevel"/>
    <w:tmpl w:val="6DE8BA12"/>
    <w:lvl w:ilvl="0" w:tplc="D200FF2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3B659D7"/>
    <w:multiLevelType w:val="multilevel"/>
    <w:tmpl w:val="B674077C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3AC1"/>
    <w:multiLevelType w:val="hybridMultilevel"/>
    <w:tmpl w:val="96CEE556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224A38"/>
    <w:multiLevelType w:val="hybridMultilevel"/>
    <w:tmpl w:val="F2E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3B1"/>
    <w:multiLevelType w:val="multilevel"/>
    <w:tmpl w:val="6B88C278"/>
    <w:lvl w:ilvl="0">
      <w:start w:val="1"/>
      <w:numFmt w:val="decimal"/>
      <w:lvlText w:val="%1."/>
      <w:lvlJc w:val="left"/>
      <w:pPr>
        <w:ind w:left="541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1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6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866" w:hanging="260"/>
      </w:pPr>
      <w:rPr>
        <w:rFonts w:hint="default"/>
      </w:rPr>
    </w:lvl>
    <w:lvl w:ilvl="5">
      <w:numFmt w:val="bullet"/>
      <w:lvlText w:val="•"/>
      <w:lvlJc w:val="left"/>
      <w:pPr>
        <w:ind w:left="4928" w:hanging="260"/>
      </w:pPr>
      <w:rPr>
        <w:rFonts w:hint="default"/>
      </w:rPr>
    </w:lvl>
    <w:lvl w:ilvl="6">
      <w:numFmt w:val="bullet"/>
      <w:lvlText w:val="•"/>
      <w:lvlJc w:val="left"/>
      <w:pPr>
        <w:ind w:left="5991" w:hanging="260"/>
      </w:pPr>
      <w:rPr>
        <w:rFonts w:hint="default"/>
      </w:rPr>
    </w:lvl>
    <w:lvl w:ilvl="7">
      <w:numFmt w:val="bullet"/>
      <w:lvlText w:val="•"/>
      <w:lvlJc w:val="left"/>
      <w:pPr>
        <w:ind w:left="7053" w:hanging="260"/>
      </w:pPr>
      <w:rPr>
        <w:rFonts w:hint="default"/>
      </w:rPr>
    </w:lvl>
    <w:lvl w:ilvl="8">
      <w:numFmt w:val="bullet"/>
      <w:lvlText w:val="•"/>
      <w:lvlJc w:val="left"/>
      <w:pPr>
        <w:ind w:left="8115" w:hanging="2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26"/>
  </w:num>
  <w:num w:numId="5">
    <w:abstractNumId w:val="12"/>
  </w:num>
  <w:num w:numId="6">
    <w:abstractNumId w:val="32"/>
  </w:num>
  <w:num w:numId="7">
    <w:abstractNumId w:val="25"/>
  </w:num>
  <w:num w:numId="8">
    <w:abstractNumId w:val="36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6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7"/>
  </w:num>
  <w:num w:numId="27">
    <w:abstractNumId w:val="15"/>
  </w:num>
  <w:num w:numId="28">
    <w:abstractNumId w:val="33"/>
  </w:num>
  <w:num w:numId="29">
    <w:abstractNumId w:val="39"/>
  </w:num>
  <w:num w:numId="30">
    <w:abstractNumId w:val="18"/>
  </w:num>
  <w:num w:numId="31">
    <w:abstractNumId w:val="10"/>
  </w:num>
  <w:num w:numId="32">
    <w:abstractNumId w:val="8"/>
  </w:num>
  <w:num w:numId="33">
    <w:abstractNumId w:val="22"/>
  </w:num>
  <w:num w:numId="34">
    <w:abstractNumId w:val="20"/>
  </w:num>
  <w:num w:numId="35">
    <w:abstractNumId w:val="11"/>
  </w:num>
  <w:num w:numId="36">
    <w:abstractNumId w:val="38"/>
  </w:num>
  <w:num w:numId="37">
    <w:abstractNumId w:val="24"/>
  </w:num>
  <w:num w:numId="38">
    <w:abstractNumId w:val="31"/>
  </w:num>
  <w:num w:numId="39">
    <w:abstractNumId w:val="13"/>
  </w:num>
  <w:num w:numId="40">
    <w:abstractNumId w:val="35"/>
  </w:num>
  <w:num w:numId="41">
    <w:abstractNumId w:val="9"/>
  </w:num>
  <w:num w:numId="42">
    <w:abstractNumId w:val="27"/>
  </w:num>
  <w:num w:numId="43">
    <w:abstractNumId w:val="19"/>
  </w:num>
  <w:num w:numId="44">
    <w:abstractNumId w:val="30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0529"/>
    <w:rsid w:val="00000B4E"/>
    <w:rsid w:val="00004056"/>
    <w:rsid w:val="00007413"/>
    <w:rsid w:val="0001129A"/>
    <w:rsid w:val="00011E6E"/>
    <w:rsid w:val="00013649"/>
    <w:rsid w:val="00013A2E"/>
    <w:rsid w:val="000236F4"/>
    <w:rsid w:val="00025795"/>
    <w:rsid w:val="000366B3"/>
    <w:rsid w:val="00036F12"/>
    <w:rsid w:val="00041E14"/>
    <w:rsid w:val="00043230"/>
    <w:rsid w:val="00043946"/>
    <w:rsid w:val="00057CCA"/>
    <w:rsid w:val="000627A0"/>
    <w:rsid w:val="000711E0"/>
    <w:rsid w:val="0007120A"/>
    <w:rsid w:val="00072840"/>
    <w:rsid w:val="00072A99"/>
    <w:rsid w:val="00077528"/>
    <w:rsid w:val="0008024E"/>
    <w:rsid w:val="00080B70"/>
    <w:rsid w:val="000829F5"/>
    <w:rsid w:val="00083152"/>
    <w:rsid w:val="00086953"/>
    <w:rsid w:val="00094AC5"/>
    <w:rsid w:val="00095209"/>
    <w:rsid w:val="000972FE"/>
    <w:rsid w:val="00097703"/>
    <w:rsid w:val="00097A77"/>
    <w:rsid w:val="000A0D7B"/>
    <w:rsid w:val="000A21D9"/>
    <w:rsid w:val="000A25BB"/>
    <w:rsid w:val="000A58E9"/>
    <w:rsid w:val="000A7337"/>
    <w:rsid w:val="000B073E"/>
    <w:rsid w:val="000B2422"/>
    <w:rsid w:val="000B27FE"/>
    <w:rsid w:val="000B6699"/>
    <w:rsid w:val="000C195D"/>
    <w:rsid w:val="000C54FC"/>
    <w:rsid w:val="000D2ED9"/>
    <w:rsid w:val="000D5742"/>
    <w:rsid w:val="000E3E34"/>
    <w:rsid w:val="000E4322"/>
    <w:rsid w:val="000E6720"/>
    <w:rsid w:val="000E6EBA"/>
    <w:rsid w:val="000F3D18"/>
    <w:rsid w:val="000F61C5"/>
    <w:rsid w:val="000F7BA2"/>
    <w:rsid w:val="0010441E"/>
    <w:rsid w:val="001047A0"/>
    <w:rsid w:val="00104BA8"/>
    <w:rsid w:val="00104F7F"/>
    <w:rsid w:val="00105350"/>
    <w:rsid w:val="001102B3"/>
    <w:rsid w:val="00113D37"/>
    <w:rsid w:val="00122B9E"/>
    <w:rsid w:val="00123409"/>
    <w:rsid w:val="00131140"/>
    <w:rsid w:val="00131239"/>
    <w:rsid w:val="00132FD7"/>
    <w:rsid w:val="0013327C"/>
    <w:rsid w:val="00133449"/>
    <w:rsid w:val="00134BEF"/>
    <w:rsid w:val="001351DF"/>
    <w:rsid w:val="00136372"/>
    <w:rsid w:val="001406A7"/>
    <w:rsid w:val="00144F9E"/>
    <w:rsid w:val="0014605B"/>
    <w:rsid w:val="0015055C"/>
    <w:rsid w:val="001531EC"/>
    <w:rsid w:val="001610BA"/>
    <w:rsid w:val="00166827"/>
    <w:rsid w:val="001849CF"/>
    <w:rsid w:val="00191EB4"/>
    <w:rsid w:val="00194C3B"/>
    <w:rsid w:val="00197752"/>
    <w:rsid w:val="00197F70"/>
    <w:rsid w:val="001A29B8"/>
    <w:rsid w:val="001A3759"/>
    <w:rsid w:val="001B0A97"/>
    <w:rsid w:val="001B0AC4"/>
    <w:rsid w:val="001B6289"/>
    <w:rsid w:val="001C4B29"/>
    <w:rsid w:val="001C75AB"/>
    <w:rsid w:val="001C7B9E"/>
    <w:rsid w:val="001C7C70"/>
    <w:rsid w:val="001D7E6D"/>
    <w:rsid w:val="001F5CAE"/>
    <w:rsid w:val="00210B4E"/>
    <w:rsid w:val="002148D1"/>
    <w:rsid w:val="00220772"/>
    <w:rsid w:val="002218A6"/>
    <w:rsid w:val="00223F45"/>
    <w:rsid w:val="00224B7B"/>
    <w:rsid w:val="00224E99"/>
    <w:rsid w:val="0022710F"/>
    <w:rsid w:val="002278AC"/>
    <w:rsid w:val="00227DAF"/>
    <w:rsid w:val="00247B5A"/>
    <w:rsid w:val="00254BA2"/>
    <w:rsid w:val="00257626"/>
    <w:rsid w:val="0026027C"/>
    <w:rsid w:val="00263ED0"/>
    <w:rsid w:val="002640C1"/>
    <w:rsid w:val="002655B4"/>
    <w:rsid w:val="00267F17"/>
    <w:rsid w:val="002703E6"/>
    <w:rsid w:val="00270B42"/>
    <w:rsid w:val="00276C27"/>
    <w:rsid w:val="00277E1F"/>
    <w:rsid w:val="00286D2D"/>
    <w:rsid w:val="00290A74"/>
    <w:rsid w:val="00295A8A"/>
    <w:rsid w:val="00297B35"/>
    <w:rsid w:val="002A00E9"/>
    <w:rsid w:val="002A19FB"/>
    <w:rsid w:val="002A3E40"/>
    <w:rsid w:val="002B3712"/>
    <w:rsid w:val="002B5A2D"/>
    <w:rsid w:val="002C0EAE"/>
    <w:rsid w:val="002C212C"/>
    <w:rsid w:val="002C4F79"/>
    <w:rsid w:val="002D21CE"/>
    <w:rsid w:val="002D7467"/>
    <w:rsid w:val="002E12A9"/>
    <w:rsid w:val="002E2050"/>
    <w:rsid w:val="002E583A"/>
    <w:rsid w:val="002E7A07"/>
    <w:rsid w:val="002F155E"/>
    <w:rsid w:val="002F716D"/>
    <w:rsid w:val="00302421"/>
    <w:rsid w:val="00306729"/>
    <w:rsid w:val="00311A4D"/>
    <w:rsid w:val="00313B34"/>
    <w:rsid w:val="00315605"/>
    <w:rsid w:val="00315780"/>
    <w:rsid w:val="00315E2C"/>
    <w:rsid w:val="0031675E"/>
    <w:rsid w:val="00320E10"/>
    <w:rsid w:val="00324555"/>
    <w:rsid w:val="00330707"/>
    <w:rsid w:val="00331CE0"/>
    <w:rsid w:val="00332454"/>
    <w:rsid w:val="0033410B"/>
    <w:rsid w:val="003374CF"/>
    <w:rsid w:val="00341C74"/>
    <w:rsid w:val="0034234D"/>
    <w:rsid w:val="00345D31"/>
    <w:rsid w:val="003468B7"/>
    <w:rsid w:val="00347CB6"/>
    <w:rsid w:val="0037004E"/>
    <w:rsid w:val="003732BF"/>
    <w:rsid w:val="003758D8"/>
    <w:rsid w:val="00375974"/>
    <w:rsid w:val="003814EA"/>
    <w:rsid w:val="00381D84"/>
    <w:rsid w:val="00381E0E"/>
    <w:rsid w:val="003854C1"/>
    <w:rsid w:val="00396226"/>
    <w:rsid w:val="00396330"/>
    <w:rsid w:val="003A7021"/>
    <w:rsid w:val="003B1290"/>
    <w:rsid w:val="003B3818"/>
    <w:rsid w:val="003B4843"/>
    <w:rsid w:val="003B5EB5"/>
    <w:rsid w:val="003C1AA0"/>
    <w:rsid w:val="003C67FB"/>
    <w:rsid w:val="003D05FC"/>
    <w:rsid w:val="003D48B2"/>
    <w:rsid w:val="003D5C04"/>
    <w:rsid w:val="003D5DDC"/>
    <w:rsid w:val="003D7709"/>
    <w:rsid w:val="003E2DC7"/>
    <w:rsid w:val="003E622C"/>
    <w:rsid w:val="003F00FC"/>
    <w:rsid w:val="003F17CD"/>
    <w:rsid w:val="003F4F55"/>
    <w:rsid w:val="003F698E"/>
    <w:rsid w:val="003F6FB1"/>
    <w:rsid w:val="003F7557"/>
    <w:rsid w:val="003F75C3"/>
    <w:rsid w:val="003F7FC5"/>
    <w:rsid w:val="00401292"/>
    <w:rsid w:val="00407CDD"/>
    <w:rsid w:val="00414537"/>
    <w:rsid w:val="0041635B"/>
    <w:rsid w:val="00420BB7"/>
    <w:rsid w:val="00422C5F"/>
    <w:rsid w:val="0042434C"/>
    <w:rsid w:val="0042461D"/>
    <w:rsid w:val="0042489A"/>
    <w:rsid w:val="0042553B"/>
    <w:rsid w:val="00434A65"/>
    <w:rsid w:val="00435A07"/>
    <w:rsid w:val="00437B27"/>
    <w:rsid w:val="00443AB6"/>
    <w:rsid w:val="00443F09"/>
    <w:rsid w:val="00446A80"/>
    <w:rsid w:val="00451C44"/>
    <w:rsid w:val="00454819"/>
    <w:rsid w:val="00460EF1"/>
    <w:rsid w:val="00460FBF"/>
    <w:rsid w:val="004678F2"/>
    <w:rsid w:val="00470296"/>
    <w:rsid w:val="004707EA"/>
    <w:rsid w:val="004770BC"/>
    <w:rsid w:val="0048659D"/>
    <w:rsid w:val="00492F51"/>
    <w:rsid w:val="004A0089"/>
    <w:rsid w:val="004A1415"/>
    <w:rsid w:val="004A23B2"/>
    <w:rsid w:val="004A7E99"/>
    <w:rsid w:val="004B5164"/>
    <w:rsid w:val="004B7D74"/>
    <w:rsid w:val="004C062B"/>
    <w:rsid w:val="004C0CB7"/>
    <w:rsid w:val="004D0CC5"/>
    <w:rsid w:val="004D15F5"/>
    <w:rsid w:val="004D1900"/>
    <w:rsid w:val="004D29A8"/>
    <w:rsid w:val="004D4098"/>
    <w:rsid w:val="004D6D20"/>
    <w:rsid w:val="004D7ACD"/>
    <w:rsid w:val="004E234D"/>
    <w:rsid w:val="004E639D"/>
    <w:rsid w:val="004E7669"/>
    <w:rsid w:val="004F1118"/>
    <w:rsid w:val="004F34FA"/>
    <w:rsid w:val="004F7CA2"/>
    <w:rsid w:val="00500E3E"/>
    <w:rsid w:val="00504D48"/>
    <w:rsid w:val="00506B9A"/>
    <w:rsid w:val="005075FA"/>
    <w:rsid w:val="00507D19"/>
    <w:rsid w:val="005105D9"/>
    <w:rsid w:val="0051282D"/>
    <w:rsid w:val="00514A6F"/>
    <w:rsid w:val="005170A7"/>
    <w:rsid w:val="00523090"/>
    <w:rsid w:val="0052350D"/>
    <w:rsid w:val="005277C9"/>
    <w:rsid w:val="00532455"/>
    <w:rsid w:val="00533C80"/>
    <w:rsid w:val="00533CB4"/>
    <w:rsid w:val="00534BE6"/>
    <w:rsid w:val="00536AB1"/>
    <w:rsid w:val="00537B47"/>
    <w:rsid w:val="0054078C"/>
    <w:rsid w:val="00540F86"/>
    <w:rsid w:val="00541100"/>
    <w:rsid w:val="00542D91"/>
    <w:rsid w:val="005447F6"/>
    <w:rsid w:val="005463A4"/>
    <w:rsid w:val="0055242F"/>
    <w:rsid w:val="005536FC"/>
    <w:rsid w:val="00557E03"/>
    <w:rsid w:val="005639DA"/>
    <w:rsid w:val="005711B4"/>
    <w:rsid w:val="0057446C"/>
    <w:rsid w:val="00575E0F"/>
    <w:rsid w:val="00580908"/>
    <w:rsid w:val="00583771"/>
    <w:rsid w:val="00583CAE"/>
    <w:rsid w:val="00583D3B"/>
    <w:rsid w:val="0059015E"/>
    <w:rsid w:val="00590AE8"/>
    <w:rsid w:val="00590B40"/>
    <w:rsid w:val="005933E3"/>
    <w:rsid w:val="00594687"/>
    <w:rsid w:val="005A03DB"/>
    <w:rsid w:val="005B236D"/>
    <w:rsid w:val="005B343A"/>
    <w:rsid w:val="005C0181"/>
    <w:rsid w:val="005C240D"/>
    <w:rsid w:val="005C6962"/>
    <w:rsid w:val="005D1A34"/>
    <w:rsid w:val="005D23BC"/>
    <w:rsid w:val="005D580A"/>
    <w:rsid w:val="005D6D2D"/>
    <w:rsid w:val="005D7B28"/>
    <w:rsid w:val="005E15AD"/>
    <w:rsid w:val="005E1CE2"/>
    <w:rsid w:val="005E3DA6"/>
    <w:rsid w:val="005E511D"/>
    <w:rsid w:val="005E5623"/>
    <w:rsid w:val="005E6193"/>
    <w:rsid w:val="005E65AA"/>
    <w:rsid w:val="005E74FB"/>
    <w:rsid w:val="005F144A"/>
    <w:rsid w:val="005F2A9D"/>
    <w:rsid w:val="005F43D8"/>
    <w:rsid w:val="005F4C46"/>
    <w:rsid w:val="005F5C89"/>
    <w:rsid w:val="00604DD4"/>
    <w:rsid w:val="00606B19"/>
    <w:rsid w:val="006079F3"/>
    <w:rsid w:val="00611816"/>
    <w:rsid w:val="00623825"/>
    <w:rsid w:val="0062435B"/>
    <w:rsid w:val="00627E16"/>
    <w:rsid w:val="00627E71"/>
    <w:rsid w:val="00630212"/>
    <w:rsid w:val="006305F4"/>
    <w:rsid w:val="00631E7B"/>
    <w:rsid w:val="0063258C"/>
    <w:rsid w:val="006341E4"/>
    <w:rsid w:val="00634A8E"/>
    <w:rsid w:val="00635EC9"/>
    <w:rsid w:val="006417F4"/>
    <w:rsid w:val="00646250"/>
    <w:rsid w:val="006478D8"/>
    <w:rsid w:val="00647E2B"/>
    <w:rsid w:val="00652AB8"/>
    <w:rsid w:val="00654B14"/>
    <w:rsid w:val="00656C70"/>
    <w:rsid w:val="006604A3"/>
    <w:rsid w:val="006622A2"/>
    <w:rsid w:val="00663064"/>
    <w:rsid w:val="00665A82"/>
    <w:rsid w:val="00667AA4"/>
    <w:rsid w:val="00667B67"/>
    <w:rsid w:val="00667E23"/>
    <w:rsid w:val="00670DE2"/>
    <w:rsid w:val="00672DDF"/>
    <w:rsid w:val="00675635"/>
    <w:rsid w:val="0067642C"/>
    <w:rsid w:val="00676DF9"/>
    <w:rsid w:val="00681B53"/>
    <w:rsid w:val="0068503E"/>
    <w:rsid w:val="00686AE5"/>
    <w:rsid w:val="00687F2F"/>
    <w:rsid w:val="00687FFA"/>
    <w:rsid w:val="00692EA6"/>
    <w:rsid w:val="00693233"/>
    <w:rsid w:val="00695883"/>
    <w:rsid w:val="006A0CD2"/>
    <w:rsid w:val="006A11A7"/>
    <w:rsid w:val="006B4669"/>
    <w:rsid w:val="006B49FC"/>
    <w:rsid w:val="006B6EAB"/>
    <w:rsid w:val="006B72C9"/>
    <w:rsid w:val="006C23E4"/>
    <w:rsid w:val="006C7A04"/>
    <w:rsid w:val="006D29AB"/>
    <w:rsid w:val="006E1CBF"/>
    <w:rsid w:val="006E236E"/>
    <w:rsid w:val="006E3BF3"/>
    <w:rsid w:val="006E5D86"/>
    <w:rsid w:val="006E7C28"/>
    <w:rsid w:val="006F1D76"/>
    <w:rsid w:val="006F3A71"/>
    <w:rsid w:val="007025CE"/>
    <w:rsid w:val="00704AB1"/>
    <w:rsid w:val="007114EA"/>
    <w:rsid w:val="00717E63"/>
    <w:rsid w:val="007205CC"/>
    <w:rsid w:val="00720EC7"/>
    <w:rsid w:val="00724159"/>
    <w:rsid w:val="00724BFD"/>
    <w:rsid w:val="00725B84"/>
    <w:rsid w:val="00730BA4"/>
    <w:rsid w:val="007313C8"/>
    <w:rsid w:val="007315E1"/>
    <w:rsid w:val="00732103"/>
    <w:rsid w:val="00733CBB"/>
    <w:rsid w:val="00737192"/>
    <w:rsid w:val="00737BA1"/>
    <w:rsid w:val="007400D8"/>
    <w:rsid w:val="007452D4"/>
    <w:rsid w:val="00746C94"/>
    <w:rsid w:val="00747079"/>
    <w:rsid w:val="00747F27"/>
    <w:rsid w:val="0076334E"/>
    <w:rsid w:val="007642A1"/>
    <w:rsid w:val="0076477D"/>
    <w:rsid w:val="00765F1C"/>
    <w:rsid w:val="00767F25"/>
    <w:rsid w:val="0077416B"/>
    <w:rsid w:val="0077477E"/>
    <w:rsid w:val="00776F04"/>
    <w:rsid w:val="007808B0"/>
    <w:rsid w:val="0078171C"/>
    <w:rsid w:val="007846C7"/>
    <w:rsid w:val="00785377"/>
    <w:rsid w:val="00786AD4"/>
    <w:rsid w:val="00790DAC"/>
    <w:rsid w:val="00791AD6"/>
    <w:rsid w:val="00794020"/>
    <w:rsid w:val="007A074C"/>
    <w:rsid w:val="007A0B9A"/>
    <w:rsid w:val="007A2167"/>
    <w:rsid w:val="007A22EF"/>
    <w:rsid w:val="007A38A8"/>
    <w:rsid w:val="007A47C4"/>
    <w:rsid w:val="007B0564"/>
    <w:rsid w:val="007B0B85"/>
    <w:rsid w:val="007B1427"/>
    <w:rsid w:val="007B3AF1"/>
    <w:rsid w:val="007B582F"/>
    <w:rsid w:val="007B5C6F"/>
    <w:rsid w:val="007C02FA"/>
    <w:rsid w:val="007C0892"/>
    <w:rsid w:val="007C12D4"/>
    <w:rsid w:val="007C2E93"/>
    <w:rsid w:val="007C315D"/>
    <w:rsid w:val="007C59A5"/>
    <w:rsid w:val="007C5D67"/>
    <w:rsid w:val="007D05E0"/>
    <w:rsid w:val="007D346B"/>
    <w:rsid w:val="007D3C91"/>
    <w:rsid w:val="007D47EF"/>
    <w:rsid w:val="007E069A"/>
    <w:rsid w:val="007E3466"/>
    <w:rsid w:val="007E6909"/>
    <w:rsid w:val="007E7DC7"/>
    <w:rsid w:val="007F08C8"/>
    <w:rsid w:val="007F69A9"/>
    <w:rsid w:val="007F6E00"/>
    <w:rsid w:val="0080000A"/>
    <w:rsid w:val="00800119"/>
    <w:rsid w:val="008014DB"/>
    <w:rsid w:val="00801C11"/>
    <w:rsid w:val="00807196"/>
    <w:rsid w:val="00810553"/>
    <w:rsid w:val="00810ED9"/>
    <w:rsid w:val="00811074"/>
    <w:rsid w:val="00814403"/>
    <w:rsid w:val="00814F76"/>
    <w:rsid w:val="00816A0F"/>
    <w:rsid w:val="00816EA3"/>
    <w:rsid w:val="0082308C"/>
    <w:rsid w:val="00827282"/>
    <w:rsid w:val="008272F2"/>
    <w:rsid w:val="00832ED4"/>
    <w:rsid w:val="00835658"/>
    <w:rsid w:val="00836953"/>
    <w:rsid w:val="00837DE8"/>
    <w:rsid w:val="00841D6F"/>
    <w:rsid w:val="00842228"/>
    <w:rsid w:val="00843DB3"/>
    <w:rsid w:val="00854C09"/>
    <w:rsid w:val="00855488"/>
    <w:rsid w:val="008615CD"/>
    <w:rsid w:val="008672A9"/>
    <w:rsid w:val="00873D50"/>
    <w:rsid w:val="008749D5"/>
    <w:rsid w:val="00876889"/>
    <w:rsid w:val="00885E97"/>
    <w:rsid w:val="00886F24"/>
    <w:rsid w:val="00890023"/>
    <w:rsid w:val="0089061E"/>
    <w:rsid w:val="00896B3D"/>
    <w:rsid w:val="00896CD1"/>
    <w:rsid w:val="00897E51"/>
    <w:rsid w:val="00897E93"/>
    <w:rsid w:val="008A4CF0"/>
    <w:rsid w:val="008A5D1E"/>
    <w:rsid w:val="008A64F9"/>
    <w:rsid w:val="008B1003"/>
    <w:rsid w:val="008B12DC"/>
    <w:rsid w:val="008B2783"/>
    <w:rsid w:val="008B6592"/>
    <w:rsid w:val="008B73BD"/>
    <w:rsid w:val="008C1366"/>
    <w:rsid w:val="008C43EC"/>
    <w:rsid w:val="008C53FC"/>
    <w:rsid w:val="008C6EBB"/>
    <w:rsid w:val="008D0D97"/>
    <w:rsid w:val="008D357A"/>
    <w:rsid w:val="008E176C"/>
    <w:rsid w:val="008E20A5"/>
    <w:rsid w:val="008E5B7F"/>
    <w:rsid w:val="008E725F"/>
    <w:rsid w:val="008E7D6D"/>
    <w:rsid w:val="008F0994"/>
    <w:rsid w:val="008F45B3"/>
    <w:rsid w:val="008F590F"/>
    <w:rsid w:val="008F7774"/>
    <w:rsid w:val="00901ACA"/>
    <w:rsid w:val="00904CBC"/>
    <w:rsid w:val="00906418"/>
    <w:rsid w:val="00906529"/>
    <w:rsid w:val="009133E8"/>
    <w:rsid w:val="00913716"/>
    <w:rsid w:val="0091423F"/>
    <w:rsid w:val="00914C3D"/>
    <w:rsid w:val="0091518F"/>
    <w:rsid w:val="009258FD"/>
    <w:rsid w:val="00926077"/>
    <w:rsid w:val="00926083"/>
    <w:rsid w:val="0092639E"/>
    <w:rsid w:val="00926431"/>
    <w:rsid w:val="009268A1"/>
    <w:rsid w:val="00927972"/>
    <w:rsid w:val="009300F5"/>
    <w:rsid w:val="00930AAE"/>
    <w:rsid w:val="0093179D"/>
    <w:rsid w:val="00934A7D"/>
    <w:rsid w:val="00936889"/>
    <w:rsid w:val="0093779D"/>
    <w:rsid w:val="00942401"/>
    <w:rsid w:val="00946CB6"/>
    <w:rsid w:val="00946EC0"/>
    <w:rsid w:val="00947A7F"/>
    <w:rsid w:val="009506B3"/>
    <w:rsid w:val="00950A16"/>
    <w:rsid w:val="00953053"/>
    <w:rsid w:val="00956D4A"/>
    <w:rsid w:val="00957943"/>
    <w:rsid w:val="009613D0"/>
    <w:rsid w:val="00962A50"/>
    <w:rsid w:val="00963415"/>
    <w:rsid w:val="00963F1D"/>
    <w:rsid w:val="00967481"/>
    <w:rsid w:val="00974180"/>
    <w:rsid w:val="00975127"/>
    <w:rsid w:val="00975B30"/>
    <w:rsid w:val="00981D82"/>
    <w:rsid w:val="00992F7F"/>
    <w:rsid w:val="00994100"/>
    <w:rsid w:val="009A0749"/>
    <w:rsid w:val="009A24BB"/>
    <w:rsid w:val="009A55D3"/>
    <w:rsid w:val="009A7848"/>
    <w:rsid w:val="009B62D6"/>
    <w:rsid w:val="009B65A7"/>
    <w:rsid w:val="009C31C0"/>
    <w:rsid w:val="009C40C6"/>
    <w:rsid w:val="009C5C1A"/>
    <w:rsid w:val="009E3278"/>
    <w:rsid w:val="009E3764"/>
    <w:rsid w:val="009E3B63"/>
    <w:rsid w:val="009E4369"/>
    <w:rsid w:val="009E5815"/>
    <w:rsid w:val="009E625A"/>
    <w:rsid w:val="009E777B"/>
    <w:rsid w:val="009F0D54"/>
    <w:rsid w:val="009F11B2"/>
    <w:rsid w:val="009F2DC6"/>
    <w:rsid w:val="009F5DC6"/>
    <w:rsid w:val="009F6E0C"/>
    <w:rsid w:val="009F7B49"/>
    <w:rsid w:val="00A00C50"/>
    <w:rsid w:val="00A01758"/>
    <w:rsid w:val="00A0494E"/>
    <w:rsid w:val="00A06E36"/>
    <w:rsid w:val="00A07D33"/>
    <w:rsid w:val="00A10224"/>
    <w:rsid w:val="00A10987"/>
    <w:rsid w:val="00A10B87"/>
    <w:rsid w:val="00A13710"/>
    <w:rsid w:val="00A13AA9"/>
    <w:rsid w:val="00A15C6C"/>
    <w:rsid w:val="00A16D4B"/>
    <w:rsid w:val="00A21B1D"/>
    <w:rsid w:val="00A26A63"/>
    <w:rsid w:val="00A312D3"/>
    <w:rsid w:val="00A3574E"/>
    <w:rsid w:val="00A438C9"/>
    <w:rsid w:val="00A448B5"/>
    <w:rsid w:val="00A45DD1"/>
    <w:rsid w:val="00A463BD"/>
    <w:rsid w:val="00A4719A"/>
    <w:rsid w:val="00A515A0"/>
    <w:rsid w:val="00A52552"/>
    <w:rsid w:val="00A728EE"/>
    <w:rsid w:val="00A813EB"/>
    <w:rsid w:val="00A81601"/>
    <w:rsid w:val="00AA42F0"/>
    <w:rsid w:val="00AA7410"/>
    <w:rsid w:val="00AB2322"/>
    <w:rsid w:val="00AB3CDB"/>
    <w:rsid w:val="00AB73C0"/>
    <w:rsid w:val="00AB794A"/>
    <w:rsid w:val="00AC35B1"/>
    <w:rsid w:val="00AC54D4"/>
    <w:rsid w:val="00AC5E42"/>
    <w:rsid w:val="00AC79AD"/>
    <w:rsid w:val="00AD0C83"/>
    <w:rsid w:val="00AD131E"/>
    <w:rsid w:val="00AD3CE0"/>
    <w:rsid w:val="00AE1E06"/>
    <w:rsid w:val="00AE2D94"/>
    <w:rsid w:val="00AE35AA"/>
    <w:rsid w:val="00AE4725"/>
    <w:rsid w:val="00AE4C81"/>
    <w:rsid w:val="00AE6328"/>
    <w:rsid w:val="00AE7822"/>
    <w:rsid w:val="00AF2538"/>
    <w:rsid w:val="00AF5827"/>
    <w:rsid w:val="00AF69B2"/>
    <w:rsid w:val="00B00A4F"/>
    <w:rsid w:val="00B02C29"/>
    <w:rsid w:val="00B04F99"/>
    <w:rsid w:val="00B05048"/>
    <w:rsid w:val="00B05198"/>
    <w:rsid w:val="00B06220"/>
    <w:rsid w:val="00B146C1"/>
    <w:rsid w:val="00B17138"/>
    <w:rsid w:val="00B2128B"/>
    <w:rsid w:val="00B2255B"/>
    <w:rsid w:val="00B2278E"/>
    <w:rsid w:val="00B23406"/>
    <w:rsid w:val="00B23E74"/>
    <w:rsid w:val="00B24FDB"/>
    <w:rsid w:val="00B30705"/>
    <w:rsid w:val="00B33B3B"/>
    <w:rsid w:val="00B34B6E"/>
    <w:rsid w:val="00B357EA"/>
    <w:rsid w:val="00B42F25"/>
    <w:rsid w:val="00B45AD2"/>
    <w:rsid w:val="00B53D1D"/>
    <w:rsid w:val="00B55787"/>
    <w:rsid w:val="00B57C95"/>
    <w:rsid w:val="00B61EC2"/>
    <w:rsid w:val="00B638DE"/>
    <w:rsid w:val="00B63A9E"/>
    <w:rsid w:val="00B66858"/>
    <w:rsid w:val="00B6704B"/>
    <w:rsid w:val="00B7094B"/>
    <w:rsid w:val="00B72177"/>
    <w:rsid w:val="00B76172"/>
    <w:rsid w:val="00B82525"/>
    <w:rsid w:val="00B83AA5"/>
    <w:rsid w:val="00B84A13"/>
    <w:rsid w:val="00B90B90"/>
    <w:rsid w:val="00B951BD"/>
    <w:rsid w:val="00B9547A"/>
    <w:rsid w:val="00B95678"/>
    <w:rsid w:val="00BA023D"/>
    <w:rsid w:val="00BA1051"/>
    <w:rsid w:val="00BA1613"/>
    <w:rsid w:val="00BA25A5"/>
    <w:rsid w:val="00BA2B0C"/>
    <w:rsid w:val="00BB1613"/>
    <w:rsid w:val="00BB174F"/>
    <w:rsid w:val="00BB3A8F"/>
    <w:rsid w:val="00BB555F"/>
    <w:rsid w:val="00BB6834"/>
    <w:rsid w:val="00BB6BF5"/>
    <w:rsid w:val="00BC25CF"/>
    <w:rsid w:val="00BC4FEE"/>
    <w:rsid w:val="00BC59DA"/>
    <w:rsid w:val="00BC7833"/>
    <w:rsid w:val="00BD71D7"/>
    <w:rsid w:val="00BE2F09"/>
    <w:rsid w:val="00BE54AD"/>
    <w:rsid w:val="00BE60C9"/>
    <w:rsid w:val="00BE6660"/>
    <w:rsid w:val="00BE6BA6"/>
    <w:rsid w:val="00BE7166"/>
    <w:rsid w:val="00BF65B4"/>
    <w:rsid w:val="00C0180D"/>
    <w:rsid w:val="00C02EE3"/>
    <w:rsid w:val="00C04E12"/>
    <w:rsid w:val="00C06861"/>
    <w:rsid w:val="00C0716B"/>
    <w:rsid w:val="00C14C7F"/>
    <w:rsid w:val="00C20ACD"/>
    <w:rsid w:val="00C21A3C"/>
    <w:rsid w:val="00C253B6"/>
    <w:rsid w:val="00C30E6C"/>
    <w:rsid w:val="00C31D94"/>
    <w:rsid w:val="00C35CD0"/>
    <w:rsid w:val="00C416B2"/>
    <w:rsid w:val="00C41A4F"/>
    <w:rsid w:val="00C429B2"/>
    <w:rsid w:val="00C47E6F"/>
    <w:rsid w:val="00C50F08"/>
    <w:rsid w:val="00C51056"/>
    <w:rsid w:val="00C52C81"/>
    <w:rsid w:val="00C54B15"/>
    <w:rsid w:val="00C574EA"/>
    <w:rsid w:val="00C61C0F"/>
    <w:rsid w:val="00C6296D"/>
    <w:rsid w:val="00C62DEC"/>
    <w:rsid w:val="00C70C22"/>
    <w:rsid w:val="00C710FD"/>
    <w:rsid w:val="00C71BB2"/>
    <w:rsid w:val="00C7516B"/>
    <w:rsid w:val="00C7752F"/>
    <w:rsid w:val="00C802BE"/>
    <w:rsid w:val="00C80713"/>
    <w:rsid w:val="00C81960"/>
    <w:rsid w:val="00C85C5B"/>
    <w:rsid w:val="00C86754"/>
    <w:rsid w:val="00C91111"/>
    <w:rsid w:val="00C921FD"/>
    <w:rsid w:val="00C9500F"/>
    <w:rsid w:val="00C95D18"/>
    <w:rsid w:val="00CB0838"/>
    <w:rsid w:val="00CB39A1"/>
    <w:rsid w:val="00CB6783"/>
    <w:rsid w:val="00CC2F1B"/>
    <w:rsid w:val="00CC4205"/>
    <w:rsid w:val="00CD0272"/>
    <w:rsid w:val="00CD02D4"/>
    <w:rsid w:val="00CD139E"/>
    <w:rsid w:val="00CD4307"/>
    <w:rsid w:val="00CD4F17"/>
    <w:rsid w:val="00CD5CA3"/>
    <w:rsid w:val="00CD6D81"/>
    <w:rsid w:val="00CE5C77"/>
    <w:rsid w:val="00CE65FC"/>
    <w:rsid w:val="00CE7E74"/>
    <w:rsid w:val="00CE7FDF"/>
    <w:rsid w:val="00CF41A2"/>
    <w:rsid w:val="00CF6B5B"/>
    <w:rsid w:val="00CF7875"/>
    <w:rsid w:val="00D00F18"/>
    <w:rsid w:val="00D0134F"/>
    <w:rsid w:val="00D02C61"/>
    <w:rsid w:val="00D030AF"/>
    <w:rsid w:val="00D03213"/>
    <w:rsid w:val="00D05755"/>
    <w:rsid w:val="00D14A0A"/>
    <w:rsid w:val="00D1665F"/>
    <w:rsid w:val="00D22315"/>
    <w:rsid w:val="00D23759"/>
    <w:rsid w:val="00D33F59"/>
    <w:rsid w:val="00D475CC"/>
    <w:rsid w:val="00D51AE7"/>
    <w:rsid w:val="00D620BE"/>
    <w:rsid w:val="00D63A4D"/>
    <w:rsid w:val="00D70F77"/>
    <w:rsid w:val="00D727C3"/>
    <w:rsid w:val="00D75098"/>
    <w:rsid w:val="00D77715"/>
    <w:rsid w:val="00D83B06"/>
    <w:rsid w:val="00D84662"/>
    <w:rsid w:val="00D8483B"/>
    <w:rsid w:val="00D86822"/>
    <w:rsid w:val="00D90CBA"/>
    <w:rsid w:val="00D94061"/>
    <w:rsid w:val="00D94A7C"/>
    <w:rsid w:val="00D94C19"/>
    <w:rsid w:val="00DA3530"/>
    <w:rsid w:val="00DA3741"/>
    <w:rsid w:val="00DA53CD"/>
    <w:rsid w:val="00DB25C7"/>
    <w:rsid w:val="00DB71AF"/>
    <w:rsid w:val="00DC0E5A"/>
    <w:rsid w:val="00DC26A0"/>
    <w:rsid w:val="00DC5576"/>
    <w:rsid w:val="00DC74DB"/>
    <w:rsid w:val="00DC7F5F"/>
    <w:rsid w:val="00DD6AF6"/>
    <w:rsid w:val="00DD749D"/>
    <w:rsid w:val="00DE0550"/>
    <w:rsid w:val="00DE12AA"/>
    <w:rsid w:val="00DF04C1"/>
    <w:rsid w:val="00DF24EE"/>
    <w:rsid w:val="00E00AEE"/>
    <w:rsid w:val="00E01DE1"/>
    <w:rsid w:val="00E114D6"/>
    <w:rsid w:val="00E114EA"/>
    <w:rsid w:val="00E153FE"/>
    <w:rsid w:val="00E228F8"/>
    <w:rsid w:val="00E539CF"/>
    <w:rsid w:val="00E64A13"/>
    <w:rsid w:val="00E65020"/>
    <w:rsid w:val="00E67C97"/>
    <w:rsid w:val="00E71B74"/>
    <w:rsid w:val="00E75C29"/>
    <w:rsid w:val="00E82C28"/>
    <w:rsid w:val="00E8764F"/>
    <w:rsid w:val="00E93D60"/>
    <w:rsid w:val="00E96FA5"/>
    <w:rsid w:val="00EA1205"/>
    <w:rsid w:val="00EA410E"/>
    <w:rsid w:val="00EB2EE2"/>
    <w:rsid w:val="00EB7125"/>
    <w:rsid w:val="00EC2613"/>
    <w:rsid w:val="00EC35F0"/>
    <w:rsid w:val="00EC61AE"/>
    <w:rsid w:val="00EC6B46"/>
    <w:rsid w:val="00EC743B"/>
    <w:rsid w:val="00ED2ACA"/>
    <w:rsid w:val="00ED3A0C"/>
    <w:rsid w:val="00ED45BF"/>
    <w:rsid w:val="00ED6F9F"/>
    <w:rsid w:val="00EE4029"/>
    <w:rsid w:val="00EE46B3"/>
    <w:rsid w:val="00EE6F9E"/>
    <w:rsid w:val="00EF0594"/>
    <w:rsid w:val="00EF2A70"/>
    <w:rsid w:val="00EF346E"/>
    <w:rsid w:val="00EF424F"/>
    <w:rsid w:val="00EF4AA7"/>
    <w:rsid w:val="00EF569D"/>
    <w:rsid w:val="00EF6F4C"/>
    <w:rsid w:val="00EF7AB5"/>
    <w:rsid w:val="00F0035B"/>
    <w:rsid w:val="00F00C8C"/>
    <w:rsid w:val="00F00E50"/>
    <w:rsid w:val="00F02469"/>
    <w:rsid w:val="00F04A95"/>
    <w:rsid w:val="00F10946"/>
    <w:rsid w:val="00F1286A"/>
    <w:rsid w:val="00F16821"/>
    <w:rsid w:val="00F212A9"/>
    <w:rsid w:val="00F21368"/>
    <w:rsid w:val="00F22B4F"/>
    <w:rsid w:val="00F2347B"/>
    <w:rsid w:val="00F23519"/>
    <w:rsid w:val="00F23A6E"/>
    <w:rsid w:val="00F27AAF"/>
    <w:rsid w:val="00F27FF1"/>
    <w:rsid w:val="00F31086"/>
    <w:rsid w:val="00F43828"/>
    <w:rsid w:val="00F4435A"/>
    <w:rsid w:val="00F5052B"/>
    <w:rsid w:val="00F53F45"/>
    <w:rsid w:val="00F57C81"/>
    <w:rsid w:val="00F60434"/>
    <w:rsid w:val="00F60E68"/>
    <w:rsid w:val="00F61D6A"/>
    <w:rsid w:val="00F6216D"/>
    <w:rsid w:val="00F63CAD"/>
    <w:rsid w:val="00F6669C"/>
    <w:rsid w:val="00F66B3F"/>
    <w:rsid w:val="00F6789C"/>
    <w:rsid w:val="00F703D0"/>
    <w:rsid w:val="00F75F5A"/>
    <w:rsid w:val="00F7750B"/>
    <w:rsid w:val="00F874A8"/>
    <w:rsid w:val="00F87572"/>
    <w:rsid w:val="00F916E7"/>
    <w:rsid w:val="00F91F02"/>
    <w:rsid w:val="00F92711"/>
    <w:rsid w:val="00FB2342"/>
    <w:rsid w:val="00FB2BCD"/>
    <w:rsid w:val="00FB305C"/>
    <w:rsid w:val="00FB4A89"/>
    <w:rsid w:val="00FB6DC3"/>
    <w:rsid w:val="00FC01F4"/>
    <w:rsid w:val="00FC35A2"/>
    <w:rsid w:val="00FC5CC0"/>
    <w:rsid w:val="00FC776E"/>
    <w:rsid w:val="00FC7FEF"/>
    <w:rsid w:val="00FD161E"/>
    <w:rsid w:val="00FD3A65"/>
    <w:rsid w:val="00FE0146"/>
    <w:rsid w:val="00FF5214"/>
    <w:rsid w:val="00FF627D"/>
    <w:rsid w:val="00FF669A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5DC2-7D44-4494-AC6F-AD00E7D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2018-06-26T17:51:00Z</cp:lastPrinted>
  <dcterms:created xsi:type="dcterms:W3CDTF">2018-06-29T19:13:00Z</dcterms:created>
  <dcterms:modified xsi:type="dcterms:W3CDTF">2018-06-29T19:13:00Z</dcterms:modified>
</cp:coreProperties>
</file>