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4F" w:rsidRPr="00D51AE7" w:rsidRDefault="00CC1A4F" w:rsidP="00CC1A4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BA6">
        <w:rPr>
          <w:rFonts w:ascii="Times New Roman" w:eastAsia="Bookman Old Style" w:hAnsi="Times New Roman"/>
          <w:b/>
          <w:sz w:val="24"/>
          <w:szCs w:val="24"/>
        </w:rPr>
        <w:t>EDITAL N</w:t>
      </w:r>
      <w:r w:rsidRPr="00BE6BA6">
        <w:rPr>
          <w:rFonts w:ascii="Times New Roman" w:eastAsia="Bookman Old Style" w:hAnsi="Times New Roman"/>
          <w:b/>
          <w:sz w:val="24"/>
          <w:szCs w:val="24"/>
          <w:u w:val="single"/>
          <w:vertAlign w:val="superscript"/>
        </w:rPr>
        <w:t>o</w:t>
      </w:r>
      <w:r w:rsidRPr="00BE6BA6">
        <w:rPr>
          <w:rFonts w:ascii="Times New Roman" w:eastAsia="Bookman Old Style" w:hAnsi="Times New Roman"/>
          <w:b/>
          <w:sz w:val="24"/>
          <w:szCs w:val="24"/>
        </w:rPr>
        <w:t xml:space="preserve"> 01/2018</w:t>
      </w:r>
      <w:r>
        <w:rPr>
          <w:rFonts w:ascii="Times New Roman" w:eastAsia="Bookman Old Style" w:hAnsi="Times New Roman"/>
          <w:b/>
          <w:sz w:val="24"/>
          <w:szCs w:val="24"/>
        </w:rPr>
        <w:t xml:space="preserve"> -</w:t>
      </w:r>
      <w:r>
        <w:rPr>
          <w:rFonts w:ascii="Times New Roman" w:eastAsia="Bookman Old Style" w:hAnsi="Times New Roman"/>
          <w:b/>
          <w:sz w:val="24"/>
          <w:szCs w:val="24"/>
        </w:rPr>
        <w:t xml:space="preserve"> CONCURSO PÚ</w:t>
      </w:r>
      <w:r w:rsidRPr="00D51AE7">
        <w:rPr>
          <w:rFonts w:ascii="Times New Roman" w:eastAsia="Bookman Old Style" w:hAnsi="Times New Roman"/>
          <w:b/>
          <w:sz w:val="24"/>
          <w:szCs w:val="24"/>
        </w:rPr>
        <w:t>BL</w:t>
      </w:r>
      <w:r>
        <w:rPr>
          <w:rFonts w:ascii="Times New Roman" w:eastAsia="Bookman Old Style" w:hAnsi="Times New Roman"/>
          <w:b/>
          <w:sz w:val="24"/>
          <w:szCs w:val="24"/>
        </w:rPr>
        <w:t>ICO PROFESSOR AUXILIAR LIBRAS</w:t>
      </w:r>
    </w:p>
    <w:p w:rsidR="001531EC" w:rsidRDefault="001531EC" w:rsidP="00733CB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1AE7">
        <w:rPr>
          <w:rFonts w:ascii="Times New Roman" w:hAnsi="Times New Roman"/>
          <w:b/>
          <w:sz w:val="24"/>
          <w:szCs w:val="24"/>
        </w:rPr>
        <w:t>ANEXO IV</w:t>
      </w:r>
    </w:p>
    <w:p w:rsidR="00F4435A" w:rsidRPr="00D51AE7" w:rsidRDefault="001531EC" w:rsidP="00733CB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1AE7">
        <w:rPr>
          <w:rFonts w:ascii="Times New Roman" w:hAnsi="Times New Roman"/>
          <w:b/>
          <w:sz w:val="24"/>
          <w:szCs w:val="24"/>
        </w:rPr>
        <w:t xml:space="preserve">FORMULÁRIO DE DOCUMENTOS PARA </w:t>
      </w:r>
      <w:r w:rsidR="006E7C28" w:rsidRPr="00D51AE7">
        <w:rPr>
          <w:rFonts w:ascii="Times New Roman" w:hAnsi="Times New Roman"/>
          <w:b/>
          <w:sz w:val="24"/>
          <w:szCs w:val="24"/>
        </w:rPr>
        <w:t>PROVA DE TITULOS</w:t>
      </w:r>
    </w:p>
    <w:p w:rsidR="001531EC" w:rsidRDefault="001531EC" w:rsidP="00733CB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1AE7">
        <w:rPr>
          <w:rFonts w:ascii="Times New Roman" w:hAnsi="Times New Roman"/>
          <w:b/>
          <w:sz w:val="24"/>
          <w:szCs w:val="24"/>
        </w:rPr>
        <w:t>(ESTE FO</w:t>
      </w:r>
      <w:bookmarkStart w:id="0" w:name="_GoBack"/>
      <w:bookmarkEnd w:id="0"/>
      <w:r w:rsidRPr="00D51AE7">
        <w:rPr>
          <w:rFonts w:ascii="Times New Roman" w:hAnsi="Times New Roman"/>
          <w:b/>
          <w:sz w:val="24"/>
          <w:szCs w:val="24"/>
        </w:rPr>
        <w:t xml:space="preserve">RMULÁRIO DEVERÁ SER ENTREGUE EM </w:t>
      </w:r>
      <w:proofErr w:type="gramStart"/>
      <w:r w:rsidR="00F703D0" w:rsidRPr="00D51AE7">
        <w:rPr>
          <w:rFonts w:ascii="Times New Roman" w:hAnsi="Times New Roman"/>
          <w:b/>
          <w:sz w:val="24"/>
          <w:szCs w:val="24"/>
        </w:rPr>
        <w:t>3</w:t>
      </w:r>
      <w:proofErr w:type="gramEnd"/>
      <w:r w:rsidRPr="00D51AE7">
        <w:rPr>
          <w:rFonts w:ascii="Times New Roman" w:hAnsi="Times New Roman"/>
          <w:b/>
          <w:sz w:val="24"/>
          <w:szCs w:val="24"/>
        </w:rPr>
        <w:t xml:space="preserve"> VIAS)</w:t>
      </w:r>
    </w:p>
    <w:p w:rsidR="00733CBB" w:rsidRDefault="00733CBB" w:rsidP="00733CB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3CBB" w:rsidRPr="00D51AE7" w:rsidRDefault="00733CBB" w:rsidP="00733CB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061E" w:rsidRPr="00D51AE7" w:rsidRDefault="0089061E" w:rsidP="0089061E">
      <w:pPr>
        <w:jc w:val="left"/>
        <w:rPr>
          <w:rFonts w:ascii="Times New Roman" w:hAnsi="Times New Roman"/>
          <w:b/>
          <w:sz w:val="24"/>
          <w:szCs w:val="24"/>
        </w:rPr>
      </w:pPr>
      <w:r w:rsidRPr="00D51AE7">
        <w:rPr>
          <w:rFonts w:ascii="Times New Roman" w:hAnsi="Times New Roman"/>
          <w:b/>
          <w:sz w:val="24"/>
          <w:szCs w:val="24"/>
        </w:rPr>
        <w:t>Nome do Candidato: _____________________________________________</w:t>
      </w:r>
    </w:p>
    <w:p w:rsidR="0089061E" w:rsidRPr="00D51AE7" w:rsidRDefault="0089061E" w:rsidP="0089061E">
      <w:pPr>
        <w:jc w:val="center"/>
        <w:rPr>
          <w:rFonts w:ascii="Times New Roman" w:hAnsi="Times New Roman"/>
          <w:b/>
          <w:sz w:val="24"/>
          <w:szCs w:val="24"/>
        </w:rPr>
      </w:pPr>
      <w:r w:rsidRPr="00D51AE7">
        <w:rPr>
          <w:rFonts w:ascii="Times New Roman" w:hAnsi="Times New Roman"/>
          <w:b/>
          <w:sz w:val="24"/>
          <w:szCs w:val="24"/>
        </w:rPr>
        <w:t>Os documentos deverão ter numeração das páginas.</w:t>
      </w:r>
    </w:p>
    <w:p w:rsidR="0089061E" w:rsidRPr="00D51AE7" w:rsidRDefault="0089061E" w:rsidP="0089061E">
      <w:pPr>
        <w:jc w:val="left"/>
        <w:rPr>
          <w:rFonts w:ascii="Times New Roman" w:hAnsi="Times New Roman"/>
          <w:b/>
          <w:sz w:val="24"/>
          <w:szCs w:val="24"/>
        </w:rPr>
      </w:pPr>
      <w:r w:rsidRPr="00D51AE7">
        <w:rPr>
          <w:rFonts w:ascii="Times New Roman" w:hAnsi="Times New Roman"/>
          <w:b/>
          <w:sz w:val="24"/>
          <w:szCs w:val="24"/>
        </w:rPr>
        <w:t xml:space="preserve">Total de Documentos Entregues _________________ </w:t>
      </w:r>
    </w:p>
    <w:p w:rsidR="0089061E" w:rsidRPr="00D51AE7" w:rsidRDefault="0089061E" w:rsidP="0089061E">
      <w:pPr>
        <w:jc w:val="left"/>
        <w:rPr>
          <w:rFonts w:ascii="Times New Roman" w:hAnsi="Times New Roman"/>
          <w:b/>
          <w:sz w:val="24"/>
          <w:szCs w:val="24"/>
        </w:rPr>
      </w:pPr>
      <w:r w:rsidRPr="00D51AE7">
        <w:rPr>
          <w:rFonts w:ascii="Times New Roman" w:hAnsi="Times New Roman"/>
          <w:b/>
          <w:sz w:val="24"/>
          <w:szCs w:val="24"/>
        </w:rPr>
        <w:t>Total de Páginas_______________________________</w:t>
      </w:r>
    </w:p>
    <w:tbl>
      <w:tblPr>
        <w:tblStyle w:val="TabeladeGrade4-nfase31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417"/>
        <w:gridCol w:w="1417"/>
        <w:gridCol w:w="1417"/>
        <w:gridCol w:w="1417"/>
      </w:tblGrid>
      <w:tr w:rsidR="00F4435A" w:rsidRPr="00D51AE7" w:rsidTr="00CD5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4435A" w:rsidRPr="00011E6E" w:rsidRDefault="00F4435A" w:rsidP="00CD5CA3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11E6E">
              <w:rPr>
                <w:rFonts w:ascii="Times New Roman" w:hAnsi="Times New Roman"/>
                <w:color w:val="auto"/>
                <w:sz w:val="20"/>
                <w:szCs w:val="20"/>
              </w:rPr>
              <w:t>1. Graus e títulos acadêmicos*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4435A" w:rsidRPr="00011E6E" w:rsidRDefault="00F4435A" w:rsidP="00CD5CA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11E6E">
              <w:rPr>
                <w:rFonts w:ascii="Times New Roman" w:hAnsi="Times New Roman"/>
                <w:color w:val="auto"/>
                <w:sz w:val="20"/>
                <w:szCs w:val="20"/>
              </w:rPr>
              <w:t>Pontuação Unitária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4435A" w:rsidRPr="00011E6E" w:rsidRDefault="00F4435A" w:rsidP="00CD5CA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11E6E">
              <w:rPr>
                <w:rFonts w:ascii="Times New Roman" w:hAnsi="Times New Roman"/>
                <w:color w:val="auto"/>
                <w:sz w:val="20"/>
                <w:szCs w:val="20"/>
              </w:rPr>
              <w:t>Pontuação Máxima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4435A" w:rsidRPr="00011E6E" w:rsidRDefault="00F4435A" w:rsidP="00CD5CA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11E6E">
              <w:rPr>
                <w:rFonts w:ascii="Times New Roman" w:hAnsi="Times New Roman"/>
                <w:color w:val="auto"/>
                <w:sz w:val="20"/>
                <w:szCs w:val="20"/>
              </w:rPr>
              <w:t>Nº Página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4435A" w:rsidRPr="00011E6E" w:rsidRDefault="00F4435A" w:rsidP="00CD5CA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11E6E">
              <w:rPr>
                <w:rFonts w:ascii="Times New Roman" w:hAnsi="Times New Roman"/>
                <w:color w:val="auto"/>
                <w:sz w:val="20"/>
                <w:szCs w:val="20"/>
              </w:rPr>
              <w:t>Nota</w:t>
            </w:r>
          </w:p>
          <w:p w:rsidR="00F4435A" w:rsidRPr="00011E6E" w:rsidRDefault="00F4435A" w:rsidP="00CD5CA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11E6E">
              <w:rPr>
                <w:rFonts w:ascii="Times New Roman" w:hAnsi="Times New Roman"/>
                <w:color w:val="auto"/>
                <w:sz w:val="20"/>
                <w:szCs w:val="20"/>
              </w:rPr>
              <w:t>Atribuída</w:t>
            </w:r>
          </w:p>
          <w:p w:rsidR="00F4435A" w:rsidRPr="00011E6E" w:rsidRDefault="00011E6E" w:rsidP="00CD5CA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gramStart"/>
            <w:r w:rsidRPr="00011E6E">
              <w:rPr>
                <w:rFonts w:ascii="Times New Roman" w:hAnsi="Times New Roman"/>
                <w:color w:val="auto"/>
                <w:sz w:val="20"/>
                <w:szCs w:val="20"/>
              </w:rPr>
              <w:t>p</w:t>
            </w:r>
            <w:r w:rsidR="00A438C9" w:rsidRPr="00011E6E">
              <w:rPr>
                <w:rFonts w:ascii="Times New Roman" w:hAnsi="Times New Roman"/>
                <w:color w:val="auto"/>
                <w:sz w:val="20"/>
                <w:szCs w:val="20"/>
              </w:rPr>
              <w:t>ela</w:t>
            </w:r>
            <w:proofErr w:type="gramEnd"/>
            <w:r w:rsidR="00A438C9" w:rsidRPr="00011E6E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011E6E">
              <w:rPr>
                <w:rFonts w:ascii="Times New Roman" w:hAnsi="Times New Roman"/>
                <w:color w:val="auto"/>
                <w:sz w:val="20"/>
                <w:szCs w:val="20"/>
              </w:rPr>
              <w:t>Comissão Examinadora</w:t>
            </w:r>
          </w:p>
        </w:tc>
      </w:tr>
      <w:tr w:rsidR="00446A80" w:rsidRPr="00D51AE7" w:rsidTr="00CD5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446A80" w:rsidRPr="00011E6E" w:rsidRDefault="00446A80" w:rsidP="00CD5CA3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1E6E">
              <w:rPr>
                <w:rFonts w:ascii="Times New Roman" w:hAnsi="Times New Roman"/>
                <w:sz w:val="20"/>
                <w:szCs w:val="20"/>
              </w:rPr>
              <w:t>1.1. Especialização concluída na área do Concurso</w:t>
            </w:r>
          </w:p>
        </w:tc>
        <w:tc>
          <w:tcPr>
            <w:tcW w:w="1417" w:type="dxa"/>
            <w:vAlign w:val="center"/>
          </w:tcPr>
          <w:p w:rsidR="00446A80" w:rsidRPr="00011E6E" w:rsidRDefault="00446A80" w:rsidP="00CD5CA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11E6E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417" w:type="dxa"/>
            <w:vAlign w:val="center"/>
          </w:tcPr>
          <w:p w:rsidR="00446A80" w:rsidRPr="00011E6E" w:rsidRDefault="00446A80" w:rsidP="00CD5CA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11E6E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417" w:type="dxa"/>
            <w:vAlign w:val="center"/>
          </w:tcPr>
          <w:p w:rsidR="00446A80" w:rsidRPr="00011E6E" w:rsidRDefault="00446A80" w:rsidP="00CD5CA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6A80" w:rsidRPr="00011E6E" w:rsidRDefault="00446A80" w:rsidP="00CD5CA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A80" w:rsidRPr="00D51AE7" w:rsidTr="00CD5C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446A80" w:rsidRPr="00011E6E" w:rsidRDefault="00446A80" w:rsidP="00CD5CA3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1E6E">
              <w:rPr>
                <w:rFonts w:ascii="Times New Roman" w:hAnsi="Times New Roman"/>
                <w:sz w:val="20"/>
                <w:szCs w:val="20"/>
              </w:rPr>
              <w:t>1.2. Mestrado concluído na área do Concurso</w:t>
            </w:r>
          </w:p>
        </w:tc>
        <w:tc>
          <w:tcPr>
            <w:tcW w:w="1417" w:type="dxa"/>
            <w:vAlign w:val="center"/>
          </w:tcPr>
          <w:p w:rsidR="00446A80" w:rsidRPr="00011E6E" w:rsidRDefault="00446A80" w:rsidP="00CD5CA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11E6E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417" w:type="dxa"/>
            <w:vAlign w:val="center"/>
          </w:tcPr>
          <w:p w:rsidR="00446A80" w:rsidRPr="00011E6E" w:rsidRDefault="00446A80" w:rsidP="00CD5CA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11E6E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417" w:type="dxa"/>
            <w:vAlign w:val="center"/>
          </w:tcPr>
          <w:p w:rsidR="00446A80" w:rsidRPr="00011E6E" w:rsidRDefault="00446A80" w:rsidP="00CD5CA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6A80" w:rsidRPr="00011E6E" w:rsidRDefault="00446A80" w:rsidP="00CD5CA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A80" w:rsidRPr="00D51AE7" w:rsidTr="00CD5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446A80" w:rsidRPr="00011E6E" w:rsidRDefault="00446A80" w:rsidP="00CD5CA3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1E6E">
              <w:rPr>
                <w:rFonts w:ascii="Times New Roman" w:hAnsi="Times New Roman"/>
                <w:sz w:val="20"/>
                <w:szCs w:val="20"/>
              </w:rPr>
              <w:t>1.3. Doutorado concluído na área do Concurso</w:t>
            </w:r>
          </w:p>
        </w:tc>
        <w:tc>
          <w:tcPr>
            <w:tcW w:w="1417" w:type="dxa"/>
            <w:vAlign w:val="center"/>
          </w:tcPr>
          <w:p w:rsidR="00446A80" w:rsidRPr="00011E6E" w:rsidRDefault="00446A80" w:rsidP="00CD5CA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11E6E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417" w:type="dxa"/>
            <w:vAlign w:val="center"/>
          </w:tcPr>
          <w:p w:rsidR="00446A80" w:rsidRPr="00011E6E" w:rsidRDefault="00446A80" w:rsidP="00CD5CA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11E6E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417" w:type="dxa"/>
            <w:vAlign w:val="center"/>
          </w:tcPr>
          <w:p w:rsidR="00446A80" w:rsidRPr="00011E6E" w:rsidRDefault="00446A80" w:rsidP="00CD5CA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6A80" w:rsidRPr="00011E6E" w:rsidRDefault="00446A80" w:rsidP="00CD5CA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435A" w:rsidRDefault="00F4435A" w:rsidP="00F4435A">
      <w:pPr>
        <w:rPr>
          <w:rFonts w:ascii="Times New Roman" w:hAnsi="Times New Roman"/>
          <w:sz w:val="20"/>
          <w:szCs w:val="20"/>
        </w:rPr>
      </w:pPr>
      <w:r w:rsidRPr="00011E6E">
        <w:rPr>
          <w:rFonts w:ascii="Times New Roman" w:hAnsi="Times New Roman"/>
          <w:sz w:val="20"/>
          <w:szCs w:val="20"/>
        </w:rPr>
        <w:t>* Limite de pontuação nesse quesito: DOIS</w:t>
      </w:r>
    </w:p>
    <w:tbl>
      <w:tblPr>
        <w:tblStyle w:val="TabeladeGrade4-nfase31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7"/>
        <w:gridCol w:w="1417"/>
        <w:gridCol w:w="1417"/>
        <w:gridCol w:w="1419"/>
        <w:gridCol w:w="1417"/>
      </w:tblGrid>
      <w:tr w:rsidR="00F4435A" w:rsidRPr="00D51AE7" w:rsidTr="00CD5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4435A" w:rsidRPr="00011E6E" w:rsidRDefault="00F4435A" w:rsidP="00CD5CA3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11E6E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2. Atividades docentes, </w:t>
            </w:r>
            <w:proofErr w:type="spellStart"/>
            <w:r w:rsidRPr="00011E6E">
              <w:rPr>
                <w:rFonts w:ascii="Times New Roman" w:hAnsi="Times New Roman"/>
                <w:color w:val="auto"/>
                <w:sz w:val="20"/>
                <w:szCs w:val="20"/>
              </w:rPr>
              <w:t>cientíﬁcas</w:t>
            </w:r>
            <w:proofErr w:type="spellEnd"/>
            <w:r w:rsidRPr="00011E6E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, literárias, artísticas, acadêmico-administrativas e </w:t>
            </w:r>
            <w:proofErr w:type="spellStart"/>
            <w:r w:rsidRPr="00011E6E">
              <w:rPr>
                <w:rFonts w:ascii="Times New Roman" w:hAnsi="Times New Roman"/>
                <w:color w:val="auto"/>
                <w:sz w:val="20"/>
                <w:szCs w:val="20"/>
              </w:rPr>
              <w:t>proﬁssionais</w:t>
            </w:r>
            <w:proofErr w:type="spellEnd"/>
            <w:proofErr w:type="gramStart"/>
            <w:r w:rsidRPr="00011E6E">
              <w:rPr>
                <w:rFonts w:ascii="Times New Roman" w:hAnsi="Times New Roman"/>
                <w:color w:val="auto"/>
                <w:sz w:val="20"/>
                <w:szCs w:val="20"/>
              </w:rPr>
              <w:t>*</w:t>
            </w:r>
            <w:proofErr w:type="gramEnd"/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4435A" w:rsidRPr="00011E6E" w:rsidRDefault="00F4435A" w:rsidP="00CD5CA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11E6E">
              <w:rPr>
                <w:rFonts w:ascii="Times New Roman" w:hAnsi="Times New Roman"/>
                <w:color w:val="auto"/>
                <w:sz w:val="20"/>
                <w:szCs w:val="20"/>
              </w:rPr>
              <w:t>Pontuação Unitária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4435A" w:rsidRPr="00011E6E" w:rsidRDefault="00CD5CA3" w:rsidP="00CD5CA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Pontuação </w:t>
            </w:r>
            <w:r w:rsidR="00F4435A" w:rsidRPr="00011E6E">
              <w:rPr>
                <w:rFonts w:ascii="Times New Roman" w:hAnsi="Times New Roman"/>
                <w:color w:val="auto"/>
                <w:sz w:val="20"/>
                <w:szCs w:val="20"/>
              </w:rPr>
              <w:t>Máxima</w:t>
            </w:r>
          </w:p>
          <w:p w:rsidR="00F4435A" w:rsidRPr="00011E6E" w:rsidRDefault="00F4435A" w:rsidP="00CD5CA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tbl>
            <w:tblPr>
              <w:tblStyle w:val="TabeladeGrade4-nfase31"/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3"/>
              <w:gridCol w:w="4930"/>
            </w:tblGrid>
            <w:tr w:rsidR="00F4435A" w:rsidRPr="00011E6E" w:rsidTr="00A4719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81" w:type="dxa"/>
                </w:tcPr>
                <w:p w:rsidR="00F4435A" w:rsidRPr="00011E6E" w:rsidRDefault="00D05755" w:rsidP="00CD5CA3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</w:pPr>
                  <w:r w:rsidRPr="00011E6E"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  <w:t>Nº Página</w:t>
                  </w:r>
                </w:p>
              </w:tc>
              <w:tc>
                <w:tcPr>
                  <w:tcW w:w="1276" w:type="dxa"/>
                </w:tcPr>
                <w:p w:rsidR="00F4435A" w:rsidRPr="00011E6E" w:rsidRDefault="00F4435A" w:rsidP="00CD5CA3">
                  <w:pPr>
                    <w:spacing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4435A" w:rsidRPr="00011E6E" w:rsidRDefault="00D05755" w:rsidP="00CD5CA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11E6E">
              <w:rPr>
                <w:rFonts w:ascii="Times New Roman" w:hAnsi="Times New Roman"/>
                <w:color w:val="auto"/>
                <w:sz w:val="20"/>
                <w:szCs w:val="20"/>
              </w:rPr>
              <w:t>Nº Página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11E6E" w:rsidRPr="00011E6E" w:rsidRDefault="00011E6E" w:rsidP="00CD5CA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11E6E">
              <w:rPr>
                <w:rFonts w:ascii="Times New Roman" w:hAnsi="Times New Roman"/>
                <w:color w:val="auto"/>
                <w:sz w:val="20"/>
                <w:szCs w:val="20"/>
              </w:rPr>
              <w:t>Nota</w:t>
            </w:r>
          </w:p>
          <w:p w:rsidR="00011E6E" w:rsidRPr="00011E6E" w:rsidRDefault="00011E6E" w:rsidP="00CD5CA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11E6E">
              <w:rPr>
                <w:rFonts w:ascii="Times New Roman" w:hAnsi="Times New Roman"/>
                <w:color w:val="auto"/>
                <w:sz w:val="20"/>
                <w:szCs w:val="20"/>
              </w:rPr>
              <w:t>Atribuída</w:t>
            </w:r>
          </w:p>
          <w:p w:rsidR="00F4435A" w:rsidRPr="00011E6E" w:rsidRDefault="00011E6E" w:rsidP="00CD5CA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11E6E">
              <w:rPr>
                <w:rFonts w:ascii="Times New Roman" w:hAnsi="Times New Roman"/>
                <w:color w:val="auto"/>
                <w:sz w:val="20"/>
                <w:szCs w:val="20"/>
              </w:rPr>
              <w:t>pela</w:t>
            </w:r>
            <w:proofErr w:type="gramEnd"/>
            <w:r w:rsidRPr="00011E6E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Comissão Examinadora</w:t>
            </w:r>
          </w:p>
        </w:tc>
      </w:tr>
      <w:tr w:rsidR="00F4435A" w:rsidRPr="00D51AE7" w:rsidTr="00CD5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7" w:type="dxa"/>
          </w:tcPr>
          <w:p w:rsidR="00F4435A" w:rsidRPr="00011E6E" w:rsidRDefault="00F4435A" w:rsidP="00CD5CA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E6E">
              <w:rPr>
                <w:rFonts w:ascii="Times New Roman" w:hAnsi="Times New Roman"/>
                <w:sz w:val="20"/>
                <w:szCs w:val="20"/>
              </w:rPr>
              <w:t xml:space="preserve">2.1. Docência em graduação e/ou pós-graduação, presencial e/ou </w:t>
            </w:r>
            <w:proofErr w:type="gramStart"/>
            <w:r w:rsidRPr="00011E6E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011E6E">
              <w:rPr>
                <w:rFonts w:ascii="Times New Roman" w:hAnsi="Times New Roman"/>
                <w:sz w:val="20"/>
                <w:szCs w:val="20"/>
              </w:rPr>
              <w:t xml:space="preserve"> distância</w:t>
            </w:r>
          </w:p>
        </w:tc>
        <w:tc>
          <w:tcPr>
            <w:tcW w:w="1417" w:type="dxa"/>
            <w:vAlign w:val="center"/>
          </w:tcPr>
          <w:p w:rsidR="00F4435A" w:rsidRPr="00011E6E" w:rsidRDefault="00F4435A" w:rsidP="00CD5CA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11E6E">
              <w:rPr>
                <w:rFonts w:ascii="Times New Roman" w:hAnsi="Times New Roman"/>
                <w:sz w:val="20"/>
                <w:szCs w:val="20"/>
              </w:rPr>
              <w:t>0,5 por semestre</w:t>
            </w:r>
          </w:p>
        </w:tc>
        <w:tc>
          <w:tcPr>
            <w:tcW w:w="1417" w:type="dxa"/>
            <w:vAlign w:val="center"/>
          </w:tcPr>
          <w:p w:rsidR="00F4435A" w:rsidRPr="00011E6E" w:rsidRDefault="00F4435A" w:rsidP="00CD5CA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11E6E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419" w:type="dxa"/>
            <w:vAlign w:val="center"/>
          </w:tcPr>
          <w:p w:rsidR="00F4435A" w:rsidRPr="00011E6E" w:rsidRDefault="00F4435A" w:rsidP="00CD5CA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4435A" w:rsidRPr="00011E6E" w:rsidRDefault="00F4435A" w:rsidP="00CD5CA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35A" w:rsidRPr="00D51AE7" w:rsidTr="00CD5C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7" w:type="dxa"/>
          </w:tcPr>
          <w:p w:rsidR="00F4435A" w:rsidRPr="00011E6E" w:rsidRDefault="00F4435A" w:rsidP="00CD5CA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E6E">
              <w:rPr>
                <w:rFonts w:ascii="Times New Roman" w:hAnsi="Times New Roman"/>
                <w:sz w:val="20"/>
                <w:szCs w:val="20"/>
              </w:rPr>
              <w:t>2.2. Docência na Educação Básica</w:t>
            </w:r>
          </w:p>
        </w:tc>
        <w:tc>
          <w:tcPr>
            <w:tcW w:w="1417" w:type="dxa"/>
            <w:vAlign w:val="center"/>
          </w:tcPr>
          <w:p w:rsidR="00F4435A" w:rsidRPr="00011E6E" w:rsidRDefault="00F4435A" w:rsidP="00CD5CA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11E6E">
              <w:rPr>
                <w:rFonts w:ascii="Times New Roman" w:hAnsi="Times New Roman"/>
                <w:sz w:val="20"/>
                <w:szCs w:val="20"/>
              </w:rPr>
              <w:t>0,2 por semestre</w:t>
            </w:r>
          </w:p>
        </w:tc>
        <w:tc>
          <w:tcPr>
            <w:tcW w:w="1417" w:type="dxa"/>
            <w:vAlign w:val="center"/>
          </w:tcPr>
          <w:p w:rsidR="00F4435A" w:rsidRPr="00011E6E" w:rsidRDefault="00F4435A" w:rsidP="00CD5CA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11E6E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419" w:type="dxa"/>
            <w:vAlign w:val="center"/>
          </w:tcPr>
          <w:p w:rsidR="00F4435A" w:rsidRPr="00011E6E" w:rsidRDefault="00F4435A" w:rsidP="00CD5CA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4435A" w:rsidRPr="00011E6E" w:rsidRDefault="00F4435A" w:rsidP="00CD5CA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35A" w:rsidRPr="00D51AE7" w:rsidTr="00CD5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7" w:type="dxa"/>
          </w:tcPr>
          <w:p w:rsidR="00F4435A" w:rsidRPr="00011E6E" w:rsidRDefault="00F4435A" w:rsidP="00CD5CA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E6E">
              <w:rPr>
                <w:rFonts w:ascii="Times New Roman" w:hAnsi="Times New Roman"/>
                <w:sz w:val="20"/>
                <w:szCs w:val="20"/>
              </w:rPr>
              <w:t>2.3. Participação na organização de eventos na área da educação:</w:t>
            </w:r>
            <w:proofErr w:type="gramStart"/>
            <w:r w:rsidRPr="00011E6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 w:rsidRPr="00011E6E">
              <w:rPr>
                <w:rFonts w:ascii="Times New Roman" w:hAnsi="Times New Roman"/>
                <w:sz w:val="20"/>
                <w:szCs w:val="20"/>
              </w:rPr>
              <w:t>a) curta duração (04 horas)   b) média duração (mínimo 20 horas e máximo, 30 horas)  c) longa duração (superior a 30 horas)</w:t>
            </w:r>
          </w:p>
        </w:tc>
        <w:tc>
          <w:tcPr>
            <w:tcW w:w="1417" w:type="dxa"/>
            <w:vAlign w:val="center"/>
          </w:tcPr>
          <w:p w:rsidR="00F4435A" w:rsidRPr="00011E6E" w:rsidRDefault="00F4435A" w:rsidP="00CD5CA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11E6E">
              <w:rPr>
                <w:rFonts w:ascii="Times New Roman" w:hAnsi="Times New Roman"/>
                <w:sz w:val="20"/>
                <w:szCs w:val="20"/>
              </w:rPr>
              <w:t>Por atividade:</w:t>
            </w:r>
          </w:p>
          <w:p w:rsidR="00CD5CA3" w:rsidRDefault="00CD5CA3" w:rsidP="00CD5CA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a) </w:t>
            </w:r>
            <w:r w:rsidR="00F4435A" w:rsidRPr="00011E6E">
              <w:rPr>
                <w:rFonts w:ascii="Times New Roman" w:hAnsi="Times New Roman"/>
                <w:sz w:val="20"/>
                <w:szCs w:val="20"/>
              </w:rPr>
              <w:t>0,2</w:t>
            </w:r>
          </w:p>
          <w:p w:rsidR="00CD5CA3" w:rsidRDefault="00F4435A" w:rsidP="00CD5CA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11E6E">
              <w:rPr>
                <w:rFonts w:ascii="Times New Roman" w:hAnsi="Times New Roman"/>
                <w:sz w:val="20"/>
                <w:szCs w:val="20"/>
              </w:rPr>
              <w:t>b) 0,3</w:t>
            </w:r>
          </w:p>
          <w:p w:rsidR="00F4435A" w:rsidRPr="00011E6E" w:rsidRDefault="00F4435A" w:rsidP="00CD5CA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11E6E">
              <w:rPr>
                <w:rFonts w:ascii="Times New Roman" w:hAnsi="Times New Roman"/>
                <w:sz w:val="20"/>
                <w:szCs w:val="20"/>
              </w:rPr>
              <w:t>c) 0,5</w:t>
            </w:r>
          </w:p>
        </w:tc>
        <w:tc>
          <w:tcPr>
            <w:tcW w:w="1417" w:type="dxa"/>
            <w:vAlign w:val="center"/>
          </w:tcPr>
          <w:p w:rsidR="00F4435A" w:rsidRPr="00011E6E" w:rsidRDefault="00F4435A" w:rsidP="00CD5CA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11E6E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419" w:type="dxa"/>
            <w:vAlign w:val="center"/>
          </w:tcPr>
          <w:p w:rsidR="00F4435A" w:rsidRPr="00011E6E" w:rsidRDefault="00F4435A" w:rsidP="00CD5CA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4435A" w:rsidRPr="00011E6E" w:rsidRDefault="00F4435A" w:rsidP="00CD5CA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35A" w:rsidRPr="00D51AE7" w:rsidTr="00CD5C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7" w:type="dxa"/>
          </w:tcPr>
          <w:p w:rsidR="00F4435A" w:rsidRPr="00011E6E" w:rsidRDefault="00F4435A" w:rsidP="00CD5CA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E6E">
              <w:rPr>
                <w:rFonts w:ascii="Times New Roman" w:hAnsi="Times New Roman"/>
                <w:sz w:val="20"/>
                <w:szCs w:val="20"/>
              </w:rPr>
              <w:t>2.4. Participação em eventos na área da educação como palestrante e/ou ministrante: a) curta duração (04 horas)</w:t>
            </w:r>
            <w:proofErr w:type="gramStart"/>
            <w:r w:rsidRPr="00011E6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gramEnd"/>
            <w:r w:rsidRPr="00011E6E">
              <w:rPr>
                <w:rFonts w:ascii="Times New Roman" w:hAnsi="Times New Roman"/>
                <w:sz w:val="20"/>
                <w:szCs w:val="20"/>
              </w:rPr>
              <w:t>b) média duração (mínimo 20 horas e máximo 30 horas)  c) carga horária superior a 30 horas</w:t>
            </w:r>
          </w:p>
        </w:tc>
        <w:tc>
          <w:tcPr>
            <w:tcW w:w="1417" w:type="dxa"/>
            <w:vAlign w:val="center"/>
          </w:tcPr>
          <w:p w:rsidR="00F4435A" w:rsidRPr="00011E6E" w:rsidRDefault="00F4435A" w:rsidP="00CD5CA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11E6E">
              <w:rPr>
                <w:rFonts w:ascii="Times New Roman" w:hAnsi="Times New Roman"/>
                <w:sz w:val="20"/>
                <w:szCs w:val="20"/>
              </w:rPr>
              <w:t>Por atividade:</w:t>
            </w:r>
          </w:p>
          <w:p w:rsidR="00CD5CA3" w:rsidRDefault="00CD5CA3" w:rsidP="00CD5CA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a) 0,2</w:t>
            </w:r>
          </w:p>
          <w:p w:rsidR="00CD5CA3" w:rsidRDefault="00CD5CA3" w:rsidP="00CD5CA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b) 0,4</w:t>
            </w:r>
          </w:p>
          <w:p w:rsidR="00F4435A" w:rsidRPr="00011E6E" w:rsidRDefault="00F4435A" w:rsidP="00CD5CA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11E6E">
              <w:rPr>
                <w:rFonts w:ascii="Times New Roman" w:hAnsi="Times New Roman"/>
                <w:sz w:val="20"/>
                <w:szCs w:val="20"/>
              </w:rPr>
              <w:t>c) 0,5</w:t>
            </w:r>
          </w:p>
        </w:tc>
        <w:tc>
          <w:tcPr>
            <w:tcW w:w="1417" w:type="dxa"/>
            <w:vAlign w:val="center"/>
          </w:tcPr>
          <w:p w:rsidR="00F4435A" w:rsidRPr="00011E6E" w:rsidRDefault="00F4435A" w:rsidP="00CD5CA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11E6E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419" w:type="dxa"/>
            <w:vAlign w:val="center"/>
          </w:tcPr>
          <w:p w:rsidR="00F4435A" w:rsidRPr="00011E6E" w:rsidRDefault="00F4435A" w:rsidP="00CD5CA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4435A" w:rsidRPr="00011E6E" w:rsidRDefault="00F4435A" w:rsidP="00CD5CA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35A" w:rsidRPr="00011E6E" w:rsidTr="00CC1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7" w:type="dxa"/>
          </w:tcPr>
          <w:p w:rsidR="00F4435A" w:rsidRPr="00011E6E" w:rsidRDefault="00F4435A" w:rsidP="00CD5CA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E6E">
              <w:rPr>
                <w:rFonts w:ascii="Times New Roman" w:hAnsi="Times New Roman"/>
                <w:sz w:val="20"/>
                <w:szCs w:val="20"/>
              </w:rPr>
              <w:t>2.5. Participação como intérprete de LIBRAS em:</w:t>
            </w:r>
            <w:proofErr w:type="gramStart"/>
            <w:r w:rsidRPr="00011E6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 w:rsidRPr="00011E6E">
              <w:rPr>
                <w:rFonts w:ascii="Times New Roman" w:hAnsi="Times New Roman"/>
                <w:sz w:val="20"/>
                <w:szCs w:val="20"/>
              </w:rPr>
              <w:t>a) palestras e/ou eventos de curta duração (até 04 horas) b) eventos de média duração (mínimo 20 horas e máximo 30 horas)  c) eventos com carga horária superior a 30 horas</w:t>
            </w:r>
          </w:p>
        </w:tc>
        <w:tc>
          <w:tcPr>
            <w:tcW w:w="1417" w:type="dxa"/>
            <w:vAlign w:val="center"/>
          </w:tcPr>
          <w:p w:rsidR="00F4435A" w:rsidRPr="00011E6E" w:rsidRDefault="00F4435A" w:rsidP="00CD5CA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11E6E">
              <w:rPr>
                <w:rFonts w:ascii="Times New Roman" w:hAnsi="Times New Roman"/>
                <w:sz w:val="20"/>
                <w:szCs w:val="20"/>
              </w:rPr>
              <w:t>Por atividade:</w:t>
            </w:r>
          </w:p>
          <w:p w:rsidR="00CD5CA3" w:rsidRDefault="00F4435A" w:rsidP="00CD5CA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11E6E">
              <w:rPr>
                <w:rFonts w:ascii="Times New Roman" w:hAnsi="Times New Roman"/>
                <w:sz w:val="20"/>
                <w:szCs w:val="20"/>
              </w:rPr>
              <w:t>a) 0,3</w:t>
            </w:r>
          </w:p>
          <w:p w:rsidR="00CD5CA3" w:rsidRDefault="00F4435A" w:rsidP="00CD5CA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11E6E">
              <w:rPr>
                <w:rFonts w:ascii="Times New Roman" w:hAnsi="Times New Roman"/>
                <w:sz w:val="20"/>
                <w:szCs w:val="20"/>
              </w:rPr>
              <w:t>b) 0,5</w:t>
            </w:r>
          </w:p>
          <w:p w:rsidR="00F4435A" w:rsidRPr="00011E6E" w:rsidRDefault="00F4435A" w:rsidP="00CD5CA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11E6E">
              <w:rPr>
                <w:rFonts w:ascii="Times New Roman" w:hAnsi="Times New Roman"/>
                <w:sz w:val="20"/>
                <w:szCs w:val="20"/>
              </w:rPr>
              <w:t>c)</w:t>
            </w:r>
            <w:proofErr w:type="gramEnd"/>
            <w:r w:rsidRPr="00011E6E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F4435A" w:rsidRPr="00011E6E" w:rsidRDefault="00F4435A" w:rsidP="00CD5CA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11E6E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419" w:type="dxa"/>
            <w:vAlign w:val="center"/>
          </w:tcPr>
          <w:p w:rsidR="00F4435A" w:rsidRPr="00011E6E" w:rsidRDefault="00F4435A" w:rsidP="00CD5CA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4435A" w:rsidRPr="00011E6E" w:rsidRDefault="00F4435A" w:rsidP="00CD5CA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35A" w:rsidRPr="00011E6E" w:rsidTr="00CC1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7" w:type="dxa"/>
          </w:tcPr>
          <w:p w:rsidR="00F4435A" w:rsidRPr="00011E6E" w:rsidRDefault="00F4435A" w:rsidP="00CD5CA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E6E">
              <w:rPr>
                <w:rFonts w:ascii="Times New Roman" w:hAnsi="Times New Roman"/>
                <w:sz w:val="20"/>
                <w:szCs w:val="20"/>
              </w:rPr>
              <w:t>2.6. Participação em órgãos colegiados e comissões de IES: a) em colegiados superiores, como conselheiro eleito</w:t>
            </w:r>
            <w:proofErr w:type="gramStart"/>
            <w:r w:rsidRPr="00011E6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 w:rsidRPr="00011E6E">
              <w:rPr>
                <w:rFonts w:ascii="Times New Roman" w:hAnsi="Times New Roman"/>
                <w:sz w:val="20"/>
                <w:szCs w:val="20"/>
              </w:rPr>
              <w:t>b) em comissões permanentes</w:t>
            </w:r>
          </w:p>
        </w:tc>
        <w:tc>
          <w:tcPr>
            <w:tcW w:w="1417" w:type="dxa"/>
            <w:vAlign w:val="center"/>
          </w:tcPr>
          <w:p w:rsidR="00F4435A" w:rsidRPr="00011E6E" w:rsidRDefault="00F4435A" w:rsidP="00CD5CA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11E6E">
              <w:rPr>
                <w:rFonts w:ascii="Times New Roman" w:hAnsi="Times New Roman"/>
                <w:sz w:val="20"/>
                <w:szCs w:val="20"/>
              </w:rPr>
              <w:t>Por semestre:</w:t>
            </w:r>
          </w:p>
          <w:p w:rsidR="00CD5CA3" w:rsidRDefault="00F4435A" w:rsidP="00CD5CA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11E6E">
              <w:rPr>
                <w:rFonts w:ascii="Times New Roman" w:hAnsi="Times New Roman"/>
                <w:sz w:val="20"/>
                <w:szCs w:val="20"/>
              </w:rPr>
              <w:t>a) 0,05</w:t>
            </w:r>
          </w:p>
          <w:p w:rsidR="00F4435A" w:rsidRPr="00011E6E" w:rsidRDefault="00F4435A" w:rsidP="00CD5CA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11E6E">
              <w:rPr>
                <w:rFonts w:ascii="Times New Roman" w:hAnsi="Times New Roman"/>
                <w:sz w:val="20"/>
                <w:szCs w:val="20"/>
              </w:rPr>
              <w:t>b) 0,02</w:t>
            </w:r>
          </w:p>
        </w:tc>
        <w:tc>
          <w:tcPr>
            <w:tcW w:w="1417" w:type="dxa"/>
            <w:vAlign w:val="center"/>
          </w:tcPr>
          <w:p w:rsidR="00F4435A" w:rsidRPr="00011E6E" w:rsidRDefault="00F4435A" w:rsidP="00CD5CA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11E6E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419" w:type="dxa"/>
            <w:vAlign w:val="center"/>
          </w:tcPr>
          <w:p w:rsidR="00F4435A" w:rsidRPr="00011E6E" w:rsidRDefault="00F4435A" w:rsidP="00CD5CA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4435A" w:rsidRPr="00011E6E" w:rsidRDefault="00F4435A" w:rsidP="00CD5CA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435A" w:rsidRPr="00011E6E" w:rsidRDefault="00F4435A" w:rsidP="00F4435A">
      <w:pPr>
        <w:rPr>
          <w:rFonts w:ascii="Times New Roman" w:hAnsi="Times New Roman"/>
          <w:sz w:val="20"/>
          <w:szCs w:val="20"/>
        </w:rPr>
      </w:pPr>
      <w:r w:rsidRPr="00011E6E">
        <w:rPr>
          <w:rFonts w:ascii="Times New Roman" w:hAnsi="Times New Roman"/>
          <w:sz w:val="20"/>
          <w:szCs w:val="20"/>
        </w:rPr>
        <w:t xml:space="preserve">* Limite de pontuação nesse quesito: QUATRO </w:t>
      </w:r>
    </w:p>
    <w:tbl>
      <w:tblPr>
        <w:tblStyle w:val="TabeladeGrade4-nfase31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417"/>
        <w:gridCol w:w="1417"/>
        <w:gridCol w:w="1417"/>
        <w:gridCol w:w="1417"/>
      </w:tblGrid>
      <w:tr w:rsidR="00A438C9" w:rsidRPr="00011E6E" w:rsidTr="00CD5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438C9" w:rsidRPr="00011E6E" w:rsidRDefault="00A438C9" w:rsidP="00CD5CA3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11E6E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 xml:space="preserve">3. Produção técnica, </w:t>
            </w:r>
            <w:proofErr w:type="spellStart"/>
            <w:r w:rsidRPr="00011E6E">
              <w:rPr>
                <w:rFonts w:ascii="Times New Roman" w:hAnsi="Times New Roman"/>
                <w:color w:val="auto"/>
                <w:sz w:val="20"/>
                <w:szCs w:val="20"/>
              </w:rPr>
              <w:t>cientíﬁ</w:t>
            </w:r>
            <w:proofErr w:type="gramStart"/>
            <w:r w:rsidRPr="00011E6E">
              <w:rPr>
                <w:rFonts w:ascii="Times New Roman" w:hAnsi="Times New Roman"/>
                <w:color w:val="auto"/>
                <w:sz w:val="20"/>
                <w:szCs w:val="20"/>
              </w:rPr>
              <w:t>ca</w:t>
            </w:r>
            <w:proofErr w:type="spellEnd"/>
            <w:proofErr w:type="gramEnd"/>
            <w:r w:rsidRPr="00011E6E">
              <w:rPr>
                <w:rFonts w:ascii="Times New Roman" w:hAnsi="Times New Roman"/>
                <w:color w:val="auto"/>
                <w:sz w:val="20"/>
                <w:szCs w:val="20"/>
              </w:rPr>
              <w:t>, literária e artística*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438C9" w:rsidRPr="00011E6E" w:rsidRDefault="00A438C9" w:rsidP="00CD5CA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11E6E">
              <w:rPr>
                <w:rFonts w:ascii="Times New Roman" w:hAnsi="Times New Roman"/>
                <w:color w:val="auto"/>
                <w:sz w:val="20"/>
                <w:szCs w:val="20"/>
              </w:rPr>
              <w:t>Pontuação Máxima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438C9" w:rsidRPr="00011E6E" w:rsidRDefault="00CD5CA3" w:rsidP="00CD5CA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Pontuação Máxima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438C9" w:rsidRPr="00011E6E" w:rsidRDefault="00A438C9" w:rsidP="00CD5CA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11E6E">
              <w:rPr>
                <w:rFonts w:ascii="Times New Roman" w:hAnsi="Times New Roman"/>
                <w:color w:val="auto"/>
                <w:sz w:val="20"/>
                <w:szCs w:val="20"/>
              </w:rPr>
              <w:t>Nº Página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438C9" w:rsidRPr="00011E6E" w:rsidRDefault="00011E6E" w:rsidP="00CD5CA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11E6E">
              <w:rPr>
                <w:rFonts w:ascii="Times New Roman" w:hAnsi="Times New Roman"/>
                <w:color w:val="auto"/>
                <w:sz w:val="20"/>
                <w:szCs w:val="20"/>
              </w:rPr>
              <w:t>Nota</w:t>
            </w:r>
            <w:r w:rsidR="00CD5CA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011E6E">
              <w:rPr>
                <w:rFonts w:ascii="Times New Roman" w:hAnsi="Times New Roman"/>
                <w:color w:val="auto"/>
                <w:sz w:val="20"/>
                <w:szCs w:val="20"/>
              </w:rPr>
              <w:t>Atribuída</w:t>
            </w:r>
            <w:r w:rsidR="00CD5CA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011E6E">
              <w:rPr>
                <w:rFonts w:ascii="Times New Roman" w:hAnsi="Times New Roman"/>
                <w:color w:val="auto"/>
                <w:sz w:val="20"/>
                <w:szCs w:val="20"/>
              </w:rPr>
              <w:t>pela Comissão Examinadora</w:t>
            </w:r>
          </w:p>
        </w:tc>
      </w:tr>
      <w:tr w:rsidR="00A438C9" w:rsidRPr="00011E6E" w:rsidTr="009F7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A438C9" w:rsidRPr="00011E6E" w:rsidRDefault="00A438C9" w:rsidP="00CD5CA3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1E6E">
              <w:rPr>
                <w:rFonts w:ascii="Times New Roman" w:hAnsi="Times New Roman"/>
                <w:sz w:val="20"/>
                <w:szCs w:val="20"/>
              </w:rPr>
              <w:t>3.1. Artigos ou capítulos de livros publicados, na área do concurso:</w:t>
            </w:r>
            <w:proofErr w:type="gramStart"/>
            <w:r w:rsidRPr="00011E6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 w:rsidRPr="00011E6E">
              <w:rPr>
                <w:rFonts w:ascii="Times New Roman" w:hAnsi="Times New Roman"/>
                <w:sz w:val="20"/>
                <w:szCs w:val="20"/>
              </w:rPr>
              <w:t xml:space="preserve">a) em periódico internacional indexado  b) em periódico nacional indexado  c) autoria ou </w:t>
            </w:r>
            <w:proofErr w:type="spellStart"/>
            <w:r w:rsidRPr="00011E6E">
              <w:rPr>
                <w:rFonts w:ascii="Times New Roman" w:hAnsi="Times New Roman"/>
                <w:sz w:val="20"/>
                <w:szCs w:val="20"/>
              </w:rPr>
              <w:t>co-autoria</w:t>
            </w:r>
            <w:proofErr w:type="spellEnd"/>
            <w:r w:rsidRPr="00011E6E">
              <w:rPr>
                <w:rFonts w:ascii="Times New Roman" w:hAnsi="Times New Roman"/>
                <w:sz w:val="20"/>
                <w:szCs w:val="20"/>
              </w:rPr>
              <w:t xml:space="preserve"> de livro  d) autoria ou </w:t>
            </w:r>
            <w:proofErr w:type="spellStart"/>
            <w:r w:rsidRPr="00011E6E">
              <w:rPr>
                <w:rFonts w:ascii="Times New Roman" w:hAnsi="Times New Roman"/>
                <w:sz w:val="20"/>
                <w:szCs w:val="20"/>
              </w:rPr>
              <w:t>co-autoria</w:t>
            </w:r>
            <w:proofErr w:type="spellEnd"/>
            <w:r w:rsidRPr="00011E6E">
              <w:rPr>
                <w:rFonts w:ascii="Times New Roman" w:hAnsi="Times New Roman"/>
                <w:sz w:val="20"/>
                <w:szCs w:val="20"/>
              </w:rPr>
              <w:t xml:space="preserve"> de capítulo de livro  e) participação em organização de livro</w:t>
            </w:r>
          </w:p>
        </w:tc>
        <w:tc>
          <w:tcPr>
            <w:tcW w:w="1417" w:type="dxa"/>
            <w:vAlign w:val="center"/>
          </w:tcPr>
          <w:p w:rsidR="00A438C9" w:rsidRPr="00011E6E" w:rsidRDefault="00A438C9" w:rsidP="009F7B4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11E6E">
              <w:rPr>
                <w:rFonts w:ascii="Times New Roman" w:hAnsi="Times New Roman"/>
                <w:sz w:val="20"/>
                <w:szCs w:val="20"/>
              </w:rPr>
              <w:t>Por Unidade:</w:t>
            </w:r>
          </w:p>
          <w:p w:rsidR="00A438C9" w:rsidRPr="00011E6E" w:rsidRDefault="00A438C9" w:rsidP="009F7B4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11E6E">
              <w:rPr>
                <w:rFonts w:ascii="Times New Roman" w:hAnsi="Times New Roman"/>
                <w:sz w:val="20"/>
                <w:szCs w:val="20"/>
              </w:rPr>
              <w:t>a) 0,5</w:t>
            </w:r>
          </w:p>
          <w:p w:rsidR="00A438C9" w:rsidRPr="00011E6E" w:rsidRDefault="00A438C9" w:rsidP="009F7B4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11E6E">
              <w:rPr>
                <w:rFonts w:ascii="Times New Roman" w:hAnsi="Times New Roman"/>
                <w:sz w:val="20"/>
                <w:szCs w:val="20"/>
              </w:rPr>
              <w:t>b) 0,4</w:t>
            </w:r>
          </w:p>
          <w:p w:rsidR="00A438C9" w:rsidRPr="00011E6E" w:rsidRDefault="00A438C9" w:rsidP="009F7B4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11E6E">
              <w:rPr>
                <w:rFonts w:ascii="Times New Roman" w:hAnsi="Times New Roman"/>
                <w:sz w:val="20"/>
                <w:szCs w:val="20"/>
              </w:rPr>
              <w:t>c) 0,5</w:t>
            </w:r>
          </w:p>
          <w:p w:rsidR="00A438C9" w:rsidRPr="00011E6E" w:rsidRDefault="00A438C9" w:rsidP="009F7B4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11E6E">
              <w:rPr>
                <w:rFonts w:ascii="Times New Roman" w:hAnsi="Times New Roman"/>
                <w:sz w:val="20"/>
                <w:szCs w:val="20"/>
              </w:rPr>
              <w:t>d) 0,3</w:t>
            </w:r>
          </w:p>
          <w:p w:rsidR="00A438C9" w:rsidRPr="00011E6E" w:rsidRDefault="00A438C9" w:rsidP="009F7B4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11E6E">
              <w:rPr>
                <w:rFonts w:ascii="Times New Roman" w:hAnsi="Times New Roman"/>
                <w:sz w:val="20"/>
                <w:szCs w:val="20"/>
              </w:rPr>
              <w:t>e) 0,2</w:t>
            </w:r>
          </w:p>
        </w:tc>
        <w:tc>
          <w:tcPr>
            <w:tcW w:w="1417" w:type="dxa"/>
            <w:vAlign w:val="center"/>
          </w:tcPr>
          <w:p w:rsidR="00A438C9" w:rsidRPr="00011E6E" w:rsidRDefault="00A438C9" w:rsidP="009F7B4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11E6E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417" w:type="dxa"/>
            <w:vAlign w:val="center"/>
          </w:tcPr>
          <w:p w:rsidR="00A438C9" w:rsidRPr="00011E6E" w:rsidRDefault="00A438C9" w:rsidP="009F7B4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438C9" w:rsidRPr="00011E6E" w:rsidRDefault="00A438C9" w:rsidP="009F7B4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8C9" w:rsidRPr="00011E6E" w:rsidTr="009F7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A438C9" w:rsidRPr="00011E6E" w:rsidRDefault="00A438C9" w:rsidP="00CD5CA3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1E6E">
              <w:rPr>
                <w:rFonts w:ascii="Times New Roman" w:hAnsi="Times New Roman"/>
                <w:sz w:val="20"/>
                <w:szCs w:val="20"/>
              </w:rPr>
              <w:t xml:space="preserve">3.2. Trabalhos e resumos publicados na área do concurso em congressos </w:t>
            </w:r>
            <w:proofErr w:type="spellStart"/>
            <w:r w:rsidRPr="00011E6E">
              <w:rPr>
                <w:rFonts w:ascii="Times New Roman" w:hAnsi="Times New Roman"/>
                <w:sz w:val="20"/>
                <w:szCs w:val="20"/>
              </w:rPr>
              <w:t>cientíﬁcos</w:t>
            </w:r>
            <w:proofErr w:type="spellEnd"/>
          </w:p>
        </w:tc>
        <w:tc>
          <w:tcPr>
            <w:tcW w:w="1417" w:type="dxa"/>
            <w:vAlign w:val="center"/>
          </w:tcPr>
          <w:p w:rsidR="00A438C9" w:rsidRPr="00011E6E" w:rsidRDefault="00A438C9" w:rsidP="009F7B4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11E6E">
              <w:rPr>
                <w:rFonts w:ascii="Times New Roman" w:hAnsi="Times New Roman"/>
                <w:sz w:val="20"/>
                <w:szCs w:val="20"/>
              </w:rPr>
              <w:t>0,1 por unidade</w:t>
            </w:r>
          </w:p>
        </w:tc>
        <w:tc>
          <w:tcPr>
            <w:tcW w:w="1417" w:type="dxa"/>
            <w:vAlign w:val="center"/>
          </w:tcPr>
          <w:p w:rsidR="00A438C9" w:rsidRPr="00011E6E" w:rsidRDefault="00A438C9" w:rsidP="009F7B4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11E6E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417" w:type="dxa"/>
            <w:vAlign w:val="center"/>
          </w:tcPr>
          <w:p w:rsidR="00A438C9" w:rsidRPr="00011E6E" w:rsidRDefault="00A438C9" w:rsidP="009F7B4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438C9" w:rsidRPr="00011E6E" w:rsidRDefault="00A438C9" w:rsidP="009F7B4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435A" w:rsidRPr="00011E6E" w:rsidRDefault="00F4435A" w:rsidP="00F4435A">
      <w:pPr>
        <w:rPr>
          <w:rFonts w:ascii="Times New Roman" w:hAnsi="Times New Roman"/>
          <w:sz w:val="20"/>
          <w:szCs w:val="20"/>
        </w:rPr>
      </w:pPr>
      <w:r w:rsidRPr="00011E6E">
        <w:rPr>
          <w:rFonts w:ascii="Times New Roman" w:hAnsi="Times New Roman"/>
          <w:sz w:val="20"/>
          <w:szCs w:val="20"/>
        </w:rPr>
        <w:t>* Limite de pontuação nesse quesito: QUATRO</w:t>
      </w:r>
    </w:p>
    <w:p w:rsidR="001531EC" w:rsidRPr="00011E6E" w:rsidRDefault="001531EC" w:rsidP="00BE7166">
      <w:pPr>
        <w:rPr>
          <w:rFonts w:ascii="Times New Roman" w:hAnsi="Times New Roman"/>
          <w:sz w:val="20"/>
          <w:szCs w:val="20"/>
        </w:rPr>
      </w:pPr>
    </w:p>
    <w:sectPr w:rsidR="001531EC" w:rsidRPr="00011E6E" w:rsidSect="001B0A9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10E" w:rsidRDefault="00EA410E" w:rsidP="00C95D18">
      <w:pPr>
        <w:spacing w:line="240" w:lineRule="auto"/>
      </w:pPr>
      <w:r>
        <w:separator/>
      </w:r>
    </w:p>
  </w:endnote>
  <w:endnote w:type="continuationSeparator" w:id="0">
    <w:p w:rsidR="00EA410E" w:rsidRDefault="00EA410E" w:rsidP="00C95D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819812"/>
      <w:docPartObj>
        <w:docPartGallery w:val="Page Numbers (Bottom of Page)"/>
        <w:docPartUnique/>
      </w:docPartObj>
    </w:sdtPr>
    <w:sdtEndPr/>
    <w:sdtContent>
      <w:p w:rsidR="00EA410E" w:rsidRDefault="00EA410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C28">
          <w:rPr>
            <w:noProof/>
          </w:rPr>
          <w:t>2</w:t>
        </w:r>
        <w:r>
          <w:fldChar w:fldCharType="end"/>
        </w:r>
      </w:p>
    </w:sdtContent>
  </w:sdt>
  <w:p w:rsidR="00EA410E" w:rsidRDefault="00EA410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10E" w:rsidRDefault="00EA410E" w:rsidP="00C95D18">
      <w:pPr>
        <w:spacing w:line="240" w:lineRule="auto"/>
      </w:pPr>
      <w:r>
        <w:separator/>
      </w:r>
    </w:p>
  </w:footnote>
  <w:footnote w:type="continuationSeparator" w:id="0">
    <w:p w:rsidR="00EA410E" w:rsidRDefault="00EA410E" w:rsidP="00C95D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10E" w:rsidRDefault="00022C2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40750" o:spid="_x0000_s2059" type="#_x0000_t75" style="position:absolute;left:0;text-align:left;margin-left:0;margin-top:0;width:595.2pt;height:841.9pt;z-index:-251658752;mso-position-horizontal:center;mso-position-horizontal-relative:margin;mso-position-vertical:center;mso-position-vertical-relative:margin" o:allowincell="f">
          <v:imagedata r:id="rId1" o:title="FT_colorida_Reitor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10E" w:rsidRDefault="00022C2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40751" o:spid="_x0000_s2060" type="#_x0000_t75" style="position:absolute;left:0;text-align:left;margin-left:0;margin-top:0;width:595.2pt;height:841.9pt;z-index:-251657728;mso-position-horizontal:center;mso-position-horizontal-relative:margin;mso-position-vertical:center;mso-position-vertical-relative:margin" o:allowincell="f">
          <v:imagedata r:id="rId1" o:title="FT_colorida_Reitor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10E" w:rsidRDefault="00022C2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40749" o:spid="_x0000_s2058" type="#_x0000_t75" style="position:absolute;left:0;text-align:left;margin-left:0;margin-top:0;width:595.2pt;height:841.9pt;z-index:-251659776;mso-position-horizontal:center;mso-position-horizontal-relative:margin;mso-position-vertical:center;mso-position-vertical-relative:margin" o:allowincell="f">
          <v:imagedata r:id="rId1" o:title="FT_colorida_Reitor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16AB9F0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F8127FE2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B20EC9"/>
    <w:multiLevelType w:val="hybridMultilevel"/>
    <w:tmpl w:val="F2D0C450"/>
    <w:lvl w:ilvl="0" w:tplc="DAF0E350">
      <w:start w:val="1"/>
      <w:numFmt w:val="decimal"/>
      <w:lvlText w:val="%1.1"/>
      <w:lvlJc w:val="left"/>
      <w:pPr>
        <w:ind w:left="49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692" w:hanging="360"/>
      </w:pPr>
    </w:lvl>
    <w:lvl w:ilvl="2" w:tplc="0416001B" w:tentative="1">
      <w:start w:val="1"/>
      <w:numFmt w:val="lowerRoman"/>
      <w:lvlText w:val="%3."/>
      <w:lvlJc w:val="right"/>
      <w:pPr>
        <w:ind w:left="6412" w:hanging="180"/>
      </w:pPr>
    </w:lvl>
    <w:lvl w:ilvl="3" w:tplc="0416000F" w:tentative="1">
      <w:start w:val="1"/>
      <w:numFmt w:val="decimal"/>
      <w:lvlText w:val="%4."/>
      <w:lvlJc w:val="left"/>
      <w:pPr>
        <w:ind w:left="7132" w:hanging="360"/>
      </w:pPr>
    </w:lvl>
    <w:lvl w:ilvl="4" w:tplc="04160019" w:tentative="1">
      <w:start w:val="1"/>
      <w:numFmt w:val="lowerLetter"/>
      <w:lvlText w:val="%5."/>
      <w:lvlJc w:val="left"/>
      <w:pPr>
        <w:ind w:left="7852" w:hanging="360"/>
      </w:pPr>
    </w:lvl>
    <w:lvl w:ilvl="5" w:tplc="0416001B" w:tentative="1">
      <w:start w:val="1"/>
      <w:numFmt w:val="lowerRoman"/>
      <w:lvlText w:val="%6."/>
      <w:lvlJc w:val="right"/>
      <w:pPr>
        <w:ind w:left="8572" w:hanging="180"/>
      </w:pPr>
    </w:lvl>
    <w:lvl w:ilvl="6" w:tplc="0416000F" w:tentative="1">
      <w:start w:val="1"/>
      <w:numFmt w:val="decimal"/>
      <w:lvlText w:val="%7."/>
      <w:lvlJc w:val="left"/>
      <w:pPr>
        <w:ind w:left="9292" w:hanging="360"/>
      </w:pPr>
    </w:lvl>
    <w:lvl w:ilvl="7" w:tplc="04160019" w:tentative="1">
      <w:start w:val="1"/>
      <w:numFmt w:val="lowerLetter"/>
      <w:lvlText w:val="%8."/>
      <w:lvlJc w:val="left"/>
      <w:pPr>
        <w:ind w:left="10012" w:hanging="360"/>
      </w:pPr>
    </w:lvl>
    <w:lvl w:ilvl="8" w:tplc="0416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3">
    <w:nsid w:val="062C71E9"/>
    <w:multiLevelType w:val="multilevel"/>
    <w:tmpl w:val="84BED7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C025530"/>
    <w:multiLevelType w:val="hybridMultilevel"/>
    <w:tmpl w:val="9BB265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725C3"/>
    <w:multiLevelType w:val="multilevel"/>
    <w:tmpl w:val="B7F4AD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0FD16D4C"/>
    <w:multiLevelType w:val="multilevel"/>
    <w:tmpl w:val="7D8AA9F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2F90904"/>
    <w:multiLevelType w:val="hybridMultilevel"/>
    <w:tmpl w:val="28046E8C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39D28D3"/>
    <w:multiLevelType w:val="hybridMultilevel"/>
    <w:tmpl w:val="B824F6B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5C446D0"/>
    <w:multiLevelType w:val="hybridMultilevel"/>
    <w:tmpl w:val="D5FA91B0"/>
    <w:lvl w:ilvl="0" w:tplc="04160017">
      <w:start w:val="1"/>
      <w:numFmt w:val="lowerLetter"/>
      <w:lvlText w:val="%1)"/>
      <w:lvlJc w:val="left"/>
      <w:pPr>
        <w:ind w:left="1117" w:hanging="360"/>
      </w:pPr>
    </w:lvl>
    <w:lvl w:ilvl="1" w:tplc="04160019" w:tentative="1">
      <w:start w:val="1"/>
      <w:numFmt w:val="lowerLetter"/>
      <w:lvlText w:val="%2."/>
      <w:lvlJc w:val="left"/>
      <w:pPr>
        <w:ind w:left="1837" w:hanging="360"/>
      </w:pPr>
    </w:lvl>
    <w:lvl w:ilvl="2" w:tplc="0416001B" w:tentative="1">
      <w:start w:val="1"/>
      <w:numFmt w:val="lowerRoman"/>
      <w:lvlText w:val="%3."/>
      <w:lvlJc w:val="right"/>
      <w:pPr>
        <w:ind w:left="2557" w:hanging="180"/>
      </w:pPr>
    </w:lvl>
    <w:lvl w:ilvl="3" w:tplc="0416000F" w:tentative="1">
      <w:start w:val="1"/>
      <w:numFmt w:val="decimal"/>
      <w:lvlText w:val="%4."/>
      <w:lvlJc w:val="left"/>
      <w:pPr>
        <w:ind w:left="3277" w:hanging="360"/>
      </w:pPr>
    </w:lvl>
    <w:lvl w:ilvl="4" w:tplc="04160019" w:tentative="1">
      <w:start w:val="1"/>
      <w:numFmt w:val="lowerLetter"/>
      <w:lvlText w:val="%5."/>
      <w:lvlJc w:val="left"/>
      <w:pPr>
        <w:ind w:left="3997" w:hanging="360"/>
      </w:pPr>
    </w:lvl>
    <w:lvl w:ilvl="5" w:tplc="0416001B" w:tentative="1">
      <w:start w:val="1"/>
      <w:numFmt w:val="lowerRoman"/>
      <w:lvlText w:val="%6."/>
      <w:lvlJc w:val="right"/>
      <w:pPr>
        <w:ind w:left="4717" w:hanging="180"/>
      </w:pPr>
    </w:lvl>
    <w:lvl w:ilvl="6" w:tplc="0416000F" w:tentative="1">
      <w:start w:val="1"/>
      <w:numFmt w:val="decimal"/>
      <w:lvlText w:val="%7."/>
      <w:lvlJc w:val="left"/>
      <w:pPr>
        <w:ind w:left="5437" w:hanging="360"/>
      </w:pPr>
    </w:lvl>
    <w:lvl w:ilvl="7" w:tplc="04160019" w:tentative="1">
      <w:start w:val="1"/>
      <w:numFmt w:val="lowerLetter"/>
      <w:lvlText w:val="%8."/>
      <w:lvlJc w:val="left"/>
      <w:pPr>
        <w:ind w:left="6157" w:hanging="360"/>
      </w:pPr>
    </w:lvl>
    <w:lvl w:ilvl="8" w:tplc="0416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>
    <w:nsid w:val="1796063C"/>
    <w:multiLevelType w:val="hybridMultilevel"/>
    <w:tmpl w:val="9FA030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86DBF"/>
    <w:multiLevelType w:val="hybridMultilevel"/>
    <w:tmpl w:val="26E48096"/>
    <w:lvl w:ilvl="0" w:tplc="0416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BBC2DF0"/>
    <w:multiLevelType w:val="multilevel"/>
    <w:tmpl w:val="397CD4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4994C71"/>
    <w:multiLevelType w:val="hybridMultilevel"/>
    <w:tmpl w:val="E984FB74"/>
    <w:lvl w:ilvl="0" w:tplc="2F58968C">
      <w:start w:val="1"/>
      <w:numFmt w:val="lowerLetter"/>
      <w:lvlText w:val="%1)"/>
      <w:lvlJc w:val="left"/>
      <w:pPr>
        <w:ind w:left="1117" w:hanging="360"/>
      </w:pPr>
      <w:rPr>
        <w:rFonts w:ascii="Times New Roman" w:eastAsiaTheme="minorEastAs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837" w:hanging="360"/>
      </w:pPr>
    </w:lvl>
    <w:lvl w:ilvl="2" w:tplc="0416001B" w:tentative="1">
      <w:start w:val="1"/>
      <w:numFmt w:val="lowerRoman"/>
      <w:lvlText w:val="%3."/>
      <w:lvlJc w:val="right"/>
      <w:pPr>
        <w:ind w:left="2557" w:hanging="180"/>
      </w:pPr>
    </w:lvl>
    <w:lvl w:ilvl="3" w:tplc="0416000F" w:tentative="1">
      <w:start w:val="1"/>
      <w:numFmt w:val="decimal"/>
      <w:lvlText w:val="%4."/>
      <w:lvlJc w:val="left"/>
      <w:pPr>
        <w:ind w:left="3277" w:hanging="360"/>
      </w:pPr>
    </w:lvl>
    <w:lvl w:ilvl="4" w:tplc="04160019" w:tentative="1">
      <w:start w:val="1"/>
      <w:numFmt w:val="lowerLetter"/>
      <w:lvlText w:val="%5."/>
      <w:lvlJc w:val="left"/>
      <w:pPr>
        <w:ind w:left="3997" w:hanging="360"/>
      </w:pPr>
    </w:lvl>
    <w:lvl w:ilvl="5" w:tplc="0416001B" w:tentative="1">
      <w:start w:val="1"/>
      <w:numFmt w:val="lowerRoman"/>
      <w:lvlText w:val="%6."/>
      <w:lvlJc w:val="right"/>
      <w:pPr>
        <w:ind w:left="4717" w:hanging="180"/>
      </w:pPr>
    </w:lvl>
    <w:lvl w:ilvl="6" w:tplc="0416000F" w:tentative="1">
      <w:start w:val="1"/>
      <w:numFmt w:val="decimal"/>
      <w:lvlText w:val="%7."/>
      <w:lvlJc w:val="left"/>
      <w:pPr>
        <w:ind w:left="5437" w:hanging="360"/>
      </w:pPr>
    </w:lvl>
    <w:lvl w:ilvl="7" w:tplc="04160019" w:tentative="1">
      <w:start w:val="1"/>
      <w:numFmt w:val="lowerLetter"/>
      <w:lvlText w:val="%8."/>
      <w:lvlJc w:val="left"/>
      <w:pPr>
        <w:ind w:left="6157" w:hanging="360"/>
      </w:pPr>
    </w:lvl>
    <w:lvl w:ilvl="8" w:tplc="0416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4">
    <w:nsid w:val="344C0D6B"/>
    <w:multiLevelType w:val="hybridMultilevel"/>
    <w:tmpl w:val="E18A2F2A"/>
    <w:lvl w:ilvl="0" w:tplc="A4B4117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1692E"/>
    <w:multiLevelType w:val="multilevel"/>
    <w:tmpl w:val="8962EF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9B76C11"/>
    <w:multiLevelType w:val="hybridMultilevel"/>
    <w:tmpl w:val="F5125B50"/>
    <w:lvl w:ilvl="0" w:tplc="22EE8E3C">
      <w:start w:val="1"/>
      <w:numFmt w:val="lowerLetter"/>
      <w:lvlText w:val="%1)"/>
      <w:lvlJc w:val="left"/>
      <w:pPr>
        <w:ind w:left="72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EC2505"/>
    <w:multiLevelType w:val="multilevel"/>
    <w:tmpl w:val="DE5644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189699E"/>
    <w:multiLevelType w:val="hybridMultilevel"/>
    <w:tmpl w:val="82FA19DE"/>
    <w:lvl w:ilvl="0" w:tplc="B9B01438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0793E"/>
    <w:multiLevelType w:val="hybridMultilevel"/>
    <w:tmpl w:val="E8F6E88A"/>
    <w:lvl w:ilvl="0" w:tplc="384E90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23475B9"/>
    <w:multiLevelType w:val="hybridMultilevel"/>
    <w:tmpl w:val="37344C66"/>
    <w:lvl w:ilvl="0" w:tplc="0416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58A7C40"/>
    <w:multiLevelType w:val="multilevel"/>
    <w:tmpl w:val="D0501F3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>
    <w:nsid w:val="4609041C"/>
    <w:multiLevelType w:val="hybridMultilevel"/>
    <w:tmpl w:val="BFC46880"/>
    <w:lvl w:ilvl="0" w:tplc="5DB4537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66308BD"/>
    <w:multiLevelType w:val="multilevel"/>
    <w:tmpl w:val="36D02B88"/>
    <w:lvl w:ilvl="0">
      <w:start w:val="1"/>
      <w:numFmt w:val="decimal"/>
      <w:pStyle w:val="Ttulo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8AE706A"/>
    <w:multiLevelType w:val="hybridMultilevel"/>
    <w:tmpl w:val="0B6819F6"/>
    <w:lvl w:ilvl="0" w:tplc="BBC2A1C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E194FC4"/>
    <w:multiLevelType w:val="multilevel"/>
    <w:tmpl w:val="137843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EC92F19"/>
    <w:multiLevelType w:val="multilevel"/>
    <w:tmpl w:val="28D26A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54A16698"/>
    <w:multiLevelType w:val="hybridMultilevel"/>
    <w:tmpl w:val="394A578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882333D"/>
    <w:multiLevelType w:val="hybridMultilevel"/>
    <w:tmpl w:val="C55E3A64"/>
    <w:lvl w:ilvl="0" w:tplc="04160017">
      <w:start w:val="1"/>
      <w:numFmt w:val="lowerLetter"/>
      <w:lvlText w:val="%1)"/>
      <w:lvlJc w:val="left"/>
      <w:pPr>
        <w:ind w:left="2487" w:hanging="360"/>
      </w:p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9">
    <w:nsid w:val="596A0DC8"/>
    <w:multiLevelType w:val="multilevel"/>
    <w:tmpl w:val="397CD4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F8E12F7"/>
    <w:multiLevelType w:val="multilevel"/>
    <w:tmpl w:val="A2BED2EC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F9C272E"/>
    <w:multiLevelType w:val="hybridMultilevel"/>
    <w:tmpl w:val="860ACE3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FEC1F5E"/>
    <w:multiLevelType w:val="multilevel"/>
    <w:tmpl w:val="137843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5D44864"/>
    <w:multiLevelType w:val="hybridMultilevel"/>
    <w:tmpl w:val="BB7E6E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1C5B51"/>
    <w:multiLevelType w:val="multilevel"/>
    <w:tmpl w:val="14182B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>
    <w:nsid w:val="72BD0DF7"/>
    <w:multiLevelType w:val="hybridMultilevel"/>
    <w:tmpl w:val="6DE8BA12"/>
    <w:lvl w:ilvl="0" w:tplc="D200FF22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>
    <w:nsid w:val="73B659D7"/>
    <w:multiLevelType w:val="multilevel"/>
    <w:tmpl w:val="B674077C"/>
    <w:lvl w:ilvl="0">
      <w:start w:val="1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>
    <w:nsid w:val="75725B1F"/>
    <w:multiLevelType w:val="hybridMultilevel"/>
    <w:tmpl w:val="07BC1D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4B3AC1"/>
    <w:multiLevelType w:val="hybridMultilevel"/>
    <w:tmpl w:val="96CEE556"/>
    <w:lvl w:ilvl="0" w:tplc="04160011">
      <w:start w:val="1"/>
      <w:numFmt w:val="decimal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A224A38"/>
    <w:multiLevelType w:val="hybridMultilevel"/>
    <w:tmpl w:val="F2E616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A403B1"/>
    <w:multiLevelType w:val="multilevel"/>
    <w:tmpl w:val="6B88C278"/>
    <w:lvl w:ilvl="0">
      <w:start w:val="1"/>
      <w:numFmt w:val="decimal"/>
      <w:lvlText w:val="%1."/>
      <w:lvlJc w:val="left"/>
      <w:pPr>
        <w:ind w:left="541" w:hanging="24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541" w:hanging="509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541" w:hanging="615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ind w:left="671" w:hanging="2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3866" w:hanging="260"/>
      </w:pPr>
      <w:rPr>
        <w:rFonts w:hint="default"/>
      </w:rPr>
    </w:lvl>
    <w:lvl w:ilvl="5">
      <w:numFmt w:val="bullet"/>
      <w:lvlText w:val="•"/>
      <w:lvlJc w:val="left"/>
      <w:pPr>
        <w:ind w:left="4928" w:hanging="260"/>
      </w:pPr>
      <w:rPr>
        <w:rFonts w:hint="default"/>
      </w:rPr>
    </w:lvl>
    <w:lvl w:ilvl="6">
      <w:numFmt w:val="bullet"/>
      <w:lvlText w:val="•"/>
      <w:lvlJc w:val="left"/>
      <w:pPr>
        <w:ind w:left="5991" w:hanging="260"/>
      </w:pPr>
      <w:rPr>
        <w:rFonts w:hint="default"/>
      </w:rPr>
    </w:lvl>
    <w:lvl w:ilvl="7">
      <w:numFmt w:val="bullet"/>
      <w:lvlText w:val="•"/>
      <w:lvlJc w:val="left"/>
      <w:pPr>
        <w:ind w:left="7053" w:hanging="260"/>
      </w:pPr>
      <w:rPr>
        <w:rFonts w:hint="default"/>
      </w:rPr>
    </w:lvl>
    <w:lvl w:ilvl="8">
      <w:numFmt w:val="bullet"/>
      <w:lvlText w:val="•"/>
      <w:lvlJc w:val="left"/>
      <w:pPr>
        <w:ind w:left="8115" w:hanging="260"/>
      </w:pPr>
      <w:rPr>
        <w:rFonts w:hint="default"/>
      </w:rPr>
    </w:lvl>
  </w:abstractNum>
  <w:num w:numId="1">
    <w:abstractNumId w:val="3"/>
  </w:num>
  <w:num w:numId="2">
    <w:abstractNumId w:val="23"/>
  </w:num>
  <w:num w:numId="3">
    <w:abstractNumId w:val="34"/>
  </w:num>
  <w:num w:numId="4">
    <w:abstractNumId w:val="26"/>
  </w:num>
  <w:num w:numId="5">
    <w:abstractNumId w:val="12"/>
  </w:num>
  <w:num w:numId="6">
    <w:abstractNumId w:val="32"/>
  </w:num>
  <w:num w:numId="7">
    <w:abstractNumId w:val="25"/>
  </w:num>
  <w:num w:numId="8">
    <w:abstractNumId w:val="36"/>
  </w:num>
  <w:num w:numId="9">
    <w:abstractNumId w:val="0"/>
  </w:num>
  <w:num w:numId="10">
    <w:abstractNumId w:val="5"/>
  </w:num>
  <w:num w:numId="11">
    <w:abstractNumId w:val="1"/>
  </w:num>
  <w:num w:numId="12">
    <w:abstractNumId w:val="3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"/>
  </w:num>
  <w:num w:numId="15">
    <w:abstractNumId w:val="14"/>
  </w:num>
  <w:num w:numId="16">
    <w:abstractNumId w:val="7"/>
  </w:num>
  <w:num w:numId="17">
    <w:abstractNumId w:val="28"/>
  </w:num>
  <w:num w:numId="18">
    <w:abstractNumId w:val="16"/>
  </w:num>
  <w:num w:numId="19">
    <w:abstractNumId w:val="37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</w:num>
  <w:num w:numId="22">
    <w:abstractNumId w:val="23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9"/>
  </w:num>
  <w:num w:numId="26">
    <w:abstractNumId w:val="17"/>
  </w:num>
  <w:num w:numId="27">
    <w:abstractNumId w:val="15"/>
  </w:num>
  <w:num w:numId="28">
    <w:abstractNumId w:val="33"/>
  </w:num>
  <w:num w:numId="29">
    <w:abstractNumId w:val="39"/>
  </w:num>
  <w:num w:numId="30">
    <w:abstractNumId w:val="18"/>
  </w:num>
  <w:num w:numId="31">
    <w:abstractNumId w:val="10"/>
  </w:num>
  <w:num w:numId="32">
    <w:abstractNumId w:val="8"/>
  </w:num>
  <w:num w:numId="33">
    <w:abstractNumId w:val="22"/>
  </w:num>
  <w:num w:numId="34">
    <w:abstractNumId w:val="20"/>
  </w:num>
  <w:num w:numId="35">
    <w:abstractNumId w:val="11"/>
  </w:num>
  <w:num w:numId="36">
    <w:abstractNumId w:val="38"/>
  </w:num>
  <w:num w:numId="37">
    <w:abstractNumId w:val="24"/>
  </w:num>
  <w:num w:numId="38">
    <w:abstractNumId w:val="31"/>
  </w:num>
  <w:num w:numId="39">
    <w:abstractNumId w:val="13"/>
  </w:num>
  <w:num w:numId="40">
    <w:abstractNumId w:val="35"/>
  </w:num>
  <w:num w:numId="41">
    <w:abstractNumId w:val="9"/>
  </w:num>
  <w:num w:numId="42">
    <w:abstractNumId w:val="27"/>
  </w:num>
  <w:num w:numId="43">
    <w:abstractNumId w:val="19"/>
  </w:num>
  <w:num w:numId="44">
    <w:abstractNumId w:val="30"/>
  </w:num>
  <w:num w:numId="45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BC"/>
    <w:rsid w:val="00000529"/>
    <w:rsid w:val="00000B4E"/>
    <w:rsid w:val="00004056"/>
    <w:rsid w:val="00007413"/>
    <w:rsid w:val="0001129A"/>
    <w:rsid w:val="00011E6E"/>
    <w:rsid w:val="00013649"/>
    <w:rsid w:val="00013A2E"/>
    <w:rsid w:val="00022C28"/>
    <w:rsid w:val="000236F4"/>
    <w:rsid w:val="00025795"/>
    <w:rsid w:val="000366B3"/>
    <w:rsid w:val="00036F12"/>
    <w:rsid w:val="00041E14"/>
    <w:rsid w:val="00043230"/>
    <w:rsid w:val="00043946"/>
    <w:rsid w:val="00057CCA"/>
    <w:rsid w:val="000627A0"/>
    <w:rsid w:val="000711E0"/>
    <w:rsid w:val="0007120A"/>
    <w:rsid w:val="00072840"/>
    <w:rsid w:val="00072A99"/>
    <w:rsid w:val="00077528"/>
    <w:rsid w:val="0008024E"/>
    <w:rsid w:val="00080B70"/>
    <w:rsid w:val="000829F5"/>
    <w:rsid w:val="00083152"/>
    <w:rsid w:val="00086953"/>
    <w:rsid w:val="00094AC5"/>
    <w:rsid w:val="00095209"/>
    <w:rsid w:val="000972FE"/>
    <w:rsid w:val="00097703"/>
    <w:rsid w:val="00097A77"/>
    <w:rsid w:val="000A0D7B"/>
    <w:rsid w:val="000A21D9"/>
    <w:rsid w:val="000A25BB"/>
    <w:rsid w:val="000A58E9"/>
    <w:rsid w:val="000A7337"/>
    <w:rsid w:val="000B073E"/>
    <w:rsid w:val="000B2422"/>
    <w:rsid w:val="000B27FE"/>
    <w:rsid w:val="000B6699"/>
    <w:rsid w:val="000C195D"/>
    <w:rsid w:val="000C54FC"/>
    <w:rsid w:val="000D2ED9"/>
    <w:rsid w:val="000D5742"/>
    <w:rsid w:val="000E3E34"/>
    <w:rsid w:val="000E4322"/>
    <w:rsid w:val="000E6720"/>
    <w:rsid w:val="000E6EBA"/>
    <w:rsid w:val="000F3D18"/>
    <w:rsid w:val="000F61C5"/>
    <w:rsid w:val="000F7BA2"/>
    <w:rsid w:val="0010441E"/>
    <w:rsid w:val="001047A0"/>
    <w:rsid w:val="00104BA8"/>
    <w:rsid w:val="00104F7F"/>
    <w:rsid w:val="00105350"/>
    <w:rsid w:val="001102B3"/>
    <w:rsid w:val="00113D37"/>
    <w:rsid w:val="00122B9E"/>
    <w:rsid w:val="00123409"/>
    <w:rsid w:val="00131140"/>
    <w:rsid w:val="00131239"/>
    <w:rsid w:val="00132FD7"/>
    <w:rsid w:val="0013327C"/>
    <w:rsid w:val="00133449"/>
    <w:rsid w:val="00134BEF"/>
    <w:rsid w:val="001351DF"/>
    <w:rsid w:val="00136372"/>
    <w:rsid w:val="001406A7"/>
    <w:rsid w:val="00144F9E"/>
    <w:rsid w:val="0014605B"/>
    <w:rsid w:val="0015055C"/>
    <w:rsid w:val="001531EC"/>
    <w:rsid w:val="001610BA"/>
    <w:rsid w:val="001849CF"/>
    <w:rsid w:val="00191EB4"/>
    <w:rsid w:val="00194C3B"/>
    <w:rsid w:val="00197752"/>
    <w:rsid w:val="00197F70"/>
    <w:rsid w:val="001A29B8"/>
    <w:rsid w:val="001A3759"/>
    <w:rsid w:val="001B0A97"/>
    <w:rsid w:val="001B0AC4"/>
    <w:rsid w:val="001B6289"/>
    <w:rsid w:val="001C4B29"/>
    <w:rsid w:val="001C75AB"/>
    <w:rsid w:val="001C7B9E"/>
    <w:rsid w:val="001C7C70"/>
    <w:rsid w:val="001D7E6D"/>
    <w:rsid w:val="001F5CAE"/>
    <w:rsid w:val="00210B4E"/>
    <w:rsid w:val="002148D1"/>
    <w:rsid w:val="00217538"/>
    <w:rsid w:val="00220772"/>
    <w:rsid w:val="002218A6"/>
    <w:rsid w:val="00223F45"/>
    <w:rsid w:val="00224B7B"/>
    <w:rsid w:val="00224E99"/>
    <w:rsid w:val="0022710F"/>
    <w:rsid w:val="002278AC"/>
    <w:rsid w:val="00227DAF"/>
    <w:rsid w:val="00247B5A"/>
    <w:rsid w:val="00254BA2"/>
    <w:rsid w:val="00257626"/>
    <w:rsid w:val="0026027C"/>
    <w:rsid w:val="00263ED0"/>
    <w:rsid w:val="002640C1"/>
    <w:rsid w:val="002655B4"/>
    <w:rsid w:val="00267F17"/>
    <w:rsid w:val="002703E6"/>
    <w:rsid w:val="00270B42"/>
    <w:rsid w:val="00276C27"/>
    <w:rsid w:val="00277E1F"/>
    <w:rsid w:val="00286D2D"/>
    <w:rsid w:val="00290A74"/>
    <w:rsid w:val="00295A8A"/>
    <w:rsid w:val="00297B35"/>
    <w:rsid w:val="002A00E9"/>
    <w:rsid w:val="002A19FB"/>
    <w:rsid w:val="002A3E40"/>
    <w:rsid w:val="002B3712"/>
    <w:rsid w:val="002B5A2D"/>
    <w:rsid w:val="002C0EAE"/>
    <w:rsid w:val="002C212C"/>
    <w:rsid w:val="002C4F79"/>
    <w:rsid w:val="002D21CE"/>
    <w:rsid w:val="002D7467"/>
    <w:rsid w:val="002E12A9"/>
    <w:rsid w:val="002E2050"/>
    <w:rsid w:val="002E583A"/>
    <w:rsid w:val="002E7A07"/>
    <w:rsid w:val="002F155E"/>
    <w:rsid w:val="002F716D"/>
    <w:rsid w:val="00302421"/>
    <w:rsid w:val="00306729"/>
    <w:rsid w:val="00311A4D"/>
    <w:rsid w:val="00313B34"/>
    <w:rsid w:val="00315605"/>
    <w:rsid w:val="00315780"/>
    <w:rsid w:val="00315E2C"/>
    <w:rsid w:val="00320E10"/>
    <w:rsid w:val="00324555"/>
    <w:rsid w:val="00330707"/>
    <w:rsid w:val="00331CE0"/>
    <w:rsid w:val="00332454"/>
    <w:rsid w:val="0033410B"/>
    <w:rsid w:val="003374CF"/>
    <w:rsid w:val="00341C74"/>
    <w:rsid w:val="0034234D"/>
    <w:rsid w:val="00345D31"/>
    <w:rsid w:val="003468B7"/>
    <w:rsid w:val="00347CB6"/>
    <w:rsid w:val="0037004E"/>
    <w:rsid w:val="003732BF"/>
    <w:rsid w:val="003758D8"/>
    <w:rsid w:val="00375974"/>
    <w:rsid w:val="003814EA"/>
    <w:rsid w:val="00381D84"/>
    <w:rsid w:val="00381E0E"/>
    <w:rsid w:val="003854C1"/>
    <w:rsid w:val="00396226"/>
    <w:rsid w:val="00396330"/>
    <w:rsid w:val="003A7021"/>
    <w:rsid w:val="003B1290"/>
    <w:rsid w:val="003B3818"/>
    <w:rsid w:val="003B4843"/>
    <w:rsid w:val="003B5EB5"/>
    <w:rsid w:val="003C1AA0"/>
    <w:rsid w:val="003C67FB"/>
    <w:rsid w:val="003D05FC"/>
    <w:rsid w:val="003D48B2"/>
    <w:rsid w:val="003D5C04"/>
    <w:rsid w:val="003D5DDC"/>
    <w:rsid w:val="003D7709"/>
    <w:rsid w:val="003E2DC7"/>
    <w:rsid w:val="003E622C"/>
    <w:rsid w:val="003F00FC"/>
    <w:rsid w:val="003F17CD"/>
    <w:rsid w:val="003F4F55"/>
    <w:rsid w:val="003F698E"/>
    <w:rsid w:val="003F6FB1"/>
    <w:rsid w:val="003F7557"/>
    <w:rsid w:val="003F75C3"/>
    <w:rsid w:val="003F7FC5"/>
    <w:rsid w:val="00401292"/>
    <w:rsid w:val="00407CDD"/>
    <w:rsid w:val="00414537"/>
    <w:rsid w:val="0041635B"/>
    <w:rsid w:val="00420BB7"/>
    <w:rsid w:val="00422C5F"/>
    <w:rsid w:val="0042434C"/>
    <w:rsid w:val="0042461D"/>
    <w:rsid w:val="0042489A"/>
    <w:rsid w:val="0042553B"/>
    <w:rsid w:val="00434A65"/>
    <w:rsid w:val="00435A07"/>
    <w:rsid w:val="00437B27"/>
    <w:rsid w:val="00443AB6"/>
    <w:rsid w:val="00443F09"/>
    <w:rsid w:val="00446A80"/>
    <w:rsid w:val="00451C44"/>
    <w:rsid w:val="00454819"/>
    <w:rsid w:val="00460EF1"/>
    <w:rsid w:val="00460FBF"/>
    <w:rsid w:val="004678F2"/>
    <w:rsid w:val="00470296"/>
    <w:rsid w:val="004707EA"/>
    <w:rsid w:val="004770BC"/>
    <w:rsid w:val="0048659D"/>
    <w:rsid w:val="00492F51"/>
    <w:rsid w:val="004A0089"/>
    <w:rsid w:val="004A1415"/>
    <w:rsid w:val="004A23B2"/>
    <w:rsid w:val="004A7E99"/>
    <w:rsid w:val="004B5164"/>
    <w:rsid w:val="004B7D74"/>
    <w:rsid w:val="004C062B"/>
    <w:rsid w:val="004C0CB7"/>
    <w:rsid w:val="004D0CC5"/>
    <w:rsid w:val="004D15F5"/>
    <w:rsid w:val="004D1900"/>
    <w:rsid w:val="004D29A8"/>
    <w:rsid w:val="004D4098"/>
    <w:rsid w:val="004D6D20"/>
    <w:rsid w:val="004D7ACD"/>
    <w:rsid w:val="004E234D"/>
    <w:rsid w:val="004E639D"/>
    <w:rsid w:val="004E7669"/>
    <w:rsid w:val="004F1118"/>
    <w:rsid w:val="004F34FA"/>
    <w:rsid w:val="004F7CA2"/>
    <w:rsid w:val="00500E3E"/>
    <w:rsid w:val="00504D48"/>
    <w:rsid w:val="00506B9A"/>
    <w:rsid w:val="005075FA"/>
    <w:rsid w:val="00507D19"/>
    <w:rsid w:val="005105D9"/>
    <w:rsid w:val="0051282D"/>
    <w:rsid w:val="00514A6F"/>
    <w:rsid w:val="005170A7"/>
    <w:rsid w:val="00523090"/>
    <w:rsid w:val="0052350D"/>
    <w:rsid w:val="005277C9"/>
    <w:rsid w:val="00532455"/>
    <w:rsid w:val="00533C80"/>
    <w:rsid w:val="00533CB4"/>
    <w:rsid w:val="00534BE6"/>
    <w:rsid w:val="00536AB1"/>
    <w:rsid w:val="00537B47"/>
    <w:rsid w:val="0054078C"/>
    <w:rsid w:val="00540F86"/>
    <w:rsid w:val="00541100"/>
    <w:rsid w:val="00542D91"/>
    <w:rsid w:val="005447F6"/>
    <w:rsid w:val="005463A4"/>
    <w:rsid w:val="0055242F"/>
    <w:rsid w:val="005536FC"/>
    <w:rsid w:val="00557E03"/>
    <w:rsid w:val="005639DA"/>
    <w:rsid w:val="005711B4"/>
    <w:rsid w:val="0057446C"/>
    <w:rsid w:val="00575E0F"/>
    <w:rsid w:val="00580908"/>
    <w:rsid w:val="00583771"/>
    <w:rsid w:val="00583CAE"/>
    <w:rsid w:val="00583D3B"/>
    <w:rsid w:val="0059015E"/>
    <w:rsid w:val="00590AE8"/>
    <w:rsid w:val="00590B40"/>
    <w:rsid w:val="005933E3"/>
    <w:rsid w:val="00594687"/>
    <w:rsid w:val="005A03DB"/>
    <w:rsid w:val="005B236D"/>
    <w:rsid w:val="005B343A"/>
    <w:rsid w:val="005C0181"/>
    <w:rsid w:val="005C240D"/>
    <w:rsid w:val="005C6962"/>
    <w:rsid w:val="005D1A34"/>
    <w:rsid w:val="005D23BC"/>
    <w:rsid w:val="005D580A"/>
    <w:rsid w:val="005D6D2D"/>
    <w:rsid w:val="005D7B28"/>
    <w:rsid w:val="005E15AD"/>
    <w:rsid w:val="005E1CE2"/>
    <w:rsid w:val="005E3DA6"/>
    <w:rsid w:val="005E511D"/>
    <w:rsid w:val="005E5623"/>
    <w:rsid w:val="005E6193"/>
    <w:rsid w:val="005E65AA"/>
    <w:rsid w:val="005E74FB"/>
    <w:rsid w:val="005F144A"/>
    <w:rsid w:val="005F2A9D"/>
    <w:rsid w:val="005F43D8"/>
    <w:rsid w:val="005F4C46"/>
    <w:rsid w:val="005F5C89"/>
    <w:rsid w:val="00604DD4"/>
    <w:rsid w:val="00606B19"/>
    <w:rsid w:val="006079F3"/>
    <w:rsid w:val="00611816"/>
    <w:rsid w:val="00623825"/>
    <w:rsid w:val="0062435B"/>
    <w:rsid w:val="00627E16"/>
    <w:rsid w:val="00627E71"/>
    <w:rsid w:val="00630212"/>
    <w:rsid w:val="006305F4"/>
    <w:rsid w:val="00631E7B"/>
    <w:rsid w:val="0063258C"/>
    <w:rsid w:val="006341E4"/>
    <w:rsid w:val="00634A8E"/>
    <w:rsid w:val="00635EC9"/>
    <w:rsid w:val="006417F4"/>
    <w:rsid w:val="00646250"/>
    <w:rsid w:val="006478D8"/>
    <w:rsid w:val="00647E2B"/>
    <w:rsid w:val="00652AB8"/>
    <w:rsid w:val="00654B14"/>
    <w:rsid w:val="00656C70"/>
    <w:rsid w:val="006604A3"/>
    <w:rsid w:val="006622A2"/>
    <w:rsid w:val="00663064"/>
    <w:rsid w:val="00665A82"/>
    <w:rsid w:val="00667AA4"/>
    <w:rsid w:val="00667B67"/>
    <w:rsid w:val="00667E23"/>
    <w:rsid w:val="00670DE2"/>
    <w:rsid w:val="00672DDF"/>
    <w:rsid w:val="00675635"/>
    <w:rsid w:val="0067642C"/>
    <w:rsid w:val="00676DF9"/>
    <w:rsid w:val="00681B53"/>
    <w:rsid w:val="0068503E"/>
    <w:rsid w:val="00686AE5"/>
    <w:rsid w:val="00687F2F"/>
    <w:rsid w:val="00687FFA"/>
    <w:rsid w:val="00692EA6"/>
    <w:rsid w:val="00693233"/>
    <w:rsid w:val="00695883"/>
    <w:rsid w:val="006A0CD2"/>
    <w:rsid w:val="006A11A7"/>
    <w:rsid w:val="006B4669"/>
    <w:rsid w:val="006B49FC"/>
    <w:rsid w:val="006B6EAB"/>
    <w:rsid w:val="006B72C9"/>
    <w:rsid w:val="006C23E4"/>
    <w:rsid w:val="006C7A04"/>
    <w:rsid w:val="006D29AB"/>
    <w:rsid w:val="006E1CBF"/>
    <w:rsid w:val="006E236E"/>
    <w:rsid w:val="006E3BF3"/>
    <w:rsid w:val="006E5D86"/>
    <w:rsid w:val="006E7C28"/>
    <w:rsid w:val="006F1D76"/>
    <w:rsid w:val="006F3A71"/>
    <w:rsid w:val="007025CE"/>
    <w:rsid w:val="00704AB1"/>
    <w:rsid w:val="007114EA"/>
    <w:rsid w:val="00717E63"/>
    <w:rsid w:val="007205CC"/>
    <w:rsid w:val="00720EC7"/>
    <w:rsid w:val="00724159"/>
    <w:rsid w:val="00724BFD"/>
    <w:rsid w:val="00725B84"/>
    <w:rsid w:val="00730BA4"/>
    <w:rsid w:val="007313C8"/>
    <w:rsid w:val="007315E1"/>
    <w:rsid w:val="00732103"/>
    <w:rsid w:val="00733CBB"/>
    <w:rsid w:val="00737192"/>
    <w:rsid w:val="00737BA1"/>
    <w:rsid w:val="007400D8"/>
    <w:rsid w:val="007452D4"/>
    <w:rsid w:val="00746C94"/>
    <w:rsid w:val="00747079"/>
    <w:rsid w:val="00747F27"/>
    <w:rsid w:val="0076334E"/>
    <w:rsid w:val="007642A1"/>
    <w:rsid w:val="0076477D"/>
    <w:rsid w:val="00765F1C"/>
    <w:rsid w:val="00767F25"/>
    <w:rsid w:val="0077416B"/>
    <w:rsid w:val="0077477E"/>
    <w:rsid w:val="00776F04"/>
    <w:rsid w:val="007808B0"/>
    <w:rsid w:val="0078171C"/>
    <w:rsid w:val="007846C7"/>
    <w:rsid w:val="00785377"/>
    <w:rsid w:val="00786AD4"/>
    <w:rsid w:val="00790DAC"/>
    <w:rsid w:val="00791AD6"/>
    <w:rsid w:val="00794020"/>
    <w:rsid w:val="007A074C"/>
    <w:rsid w:val="007A0B9A"/>
    <w:rsid w:val="007A2167"/>
    <w:rsid w:val="007A22EF"/>
    <w:rsid w:val="007A38A8"/>
    <w:rsid w:val="007A47C4"/>
    <w:rsid w:val="007B0564"/>
    <w:rsid w:val="007B0B85"/>
    <w:rsid w:val="007B1427"/>
    <w:rsid w:val="007B3AF1"/>
    <w:rsid w:val="007B582F"/>
    <w:rsid w:val="007B5C6F"/>
    <w:rsid w:val="007C02FA"/>
    <w:rsid w:val="007C0892"/>
    <w:rsid w:val="007C12D4"/>
    <w:rsid w:val="007C2E93"/>
    <w:rsid w:val="007C315D"/>
    <w:rsid w:val="007C59A5"/>
    <w:rsid w:val="007C5D67"/>
    <w:rsid w:val="007D05E0"/>
    <w:rsid w:val="007D346B"/>
    <w:rsid w:val="007D3C91"/>
    <w:rsid w:val="007D47EF"/>
    <w:rsid w:val="007E069A"/>
    <w:rsid w:val="007E3466"/>
    <w:rsid w:val="007E6909"/>
    <w:rsid w:val="007E7DC7"/>
    <w:rsid w:val="007F08C8"/>
    <w:rsid w:val="007F69A9"/>
    <w:rsid w:val="007F6E00"/>
    <w:rsid w:val="0080000A"/>
    <w:rsid w:val="00800119"/>
    <w:rsid w:val="008014DB"/>
    <w:rsid w:val="00801C11"/>
    <w:rsid w:val="00807196"/>
    <w:rsid w:val="00810553"/>
    <w:rsid w:val="00810ED9"/>
    <w:rsid w:val="00811074"/>
    <w:rsid w:val="00814403"/>
    <w:rsid w:val="00814F76"/>
    <w:rsid w:val="00816A0F"/>
    <w:rsid w:val="00816EA3"/>
    <w:rsid w:val="0082308C"/>
    <w:rsid w:val="00827282"/>
    <w:rsid w:val="008272F2"/>
    <w:rsid w:val="00832ED4"/>
    <w:rsid w:val="00835658"/>
    <w:rsid w:val="00836953"/>
    <w:rsid w:val="00837DE8"/>
    <w:rsid w:val="00841D6F"/>
    <w:rsid w:val="00842228"/>
    <w:rsid w:val="00843DB3"/>
    <w:rsid w:val="00854C09"/>
    <w:rsid w:val="00855488"/>
    <w:rsid w:val="008615CD"/>
    <w:rsid w:val="008672A9"/>
    <w:rsid w:val="00873D50"/>
    <w:rsid w:val="008749D5"/>
    <w:rsid w:val="00876889"/>
    <w:rsid w:val="00885E97"/>
    <w:rsid w:val="00886F24"/>
    <w:rsid w:val="00890023"/>
    <w:rsid w:val="0089061E"/>
    <w:rsid w:val="00896B3D"/>
    <w:rsid w:val="00896CD1"/>
    <w:rsid w:val="00897E51"/>
    <w:rsid w:val="00897E93"/>
    <w:rsid w:val="008A4CF0"/>
    <w:rsid w:val="008A5D1E"/>
    <w:rsid w:val="008A64F9"/>
    <w:rsid w:val="008B1003"/>
    <w:rsid w:val="008B12DC"/>
    <w:rsid w:val="008B2783"/>
    <w:rsid w:val="008B6592"/>
    <w:rsid w:val="008B73BD"/>
    <w:rsid w:val="008C1366"/>
    <w:rsid w:val="008C43EC"/>
    <w:rsid w:val="008C53FC"/>
    <w:rsid w:val="008C6EBB"/>
    <w:rsid w:val="008D0D97"/>
    <w:rsid w:val="008D357A"/>
    <w:rsid w:val="008E176C"/>
    <w:rsid w:val="008E20A5"/>
    <w:rsid w:val="008E5B7F"/>
    <w:rsid w:val="008E725F"/>
    <w:rsid w:val="008E7D6D"/>
    <w:rsid w:val="008F0994"/>
    <w:rsid w:val="008F45B3"/>
    <w:rsid w:val="008F590F"/>
    <w:rsid w:val="008F7774"/>
    <w:rsid w:val="00901ACA"/>
    <w:rsid w:val="00904CBC"/>
    <w:rsid w:val="00906418"/>
    <w:rsid w:val="00906529"/>
    <w:rsid w:val="009133E8"/>
    <w:rsid w:val="00913716"/>
    <w:rsid w:val="0091423F"/>
    <w:rsid w:val="00914C3D"/>
    <w:rsid w:val="0091518F"/>
    <w:rsid w:val="009258FD"/>
    <w:rsid w:val="00926077"/>
    <w:rsid w:val="00926083"/>
    <w:rsid w:val="0092639E"/>
    <w:rsid w:val="00926431"/>
    <w:rsid w:val="009268A1"/>
    <w:rsid w:val="00927972"/>
    <w:rsid w:val="009300F5"/>
    <w:rsid w:val="00930AAE"/>
    <w:rsid w:val="0093179D"/>
    <w:rsid w:val="00934A7D"/>
    <w:rsid w:val="00936889"/>
    <w:rsid w:val="0093779D"/>
    <w:rsid w:val="00942401"/>
    <w:rsid w:val="00946CB6"/>
    <w:rsid w:val="00946EC0"/>
    <w:rsid w:val="00947A7F"/>
    <w:rsid w:val="009506B3"/>
    <w:rsid w:val="00950A16"/>
    <w:rsid w:val="00953053"/>
    <w:rsid w:val="00956D4A"/>
    <w:rsid w:val="00957943"/>
    <w:rsid w:val="009613D0"/>
    <w:rsid w:val="00962A50"/>
    <w:rsid w:val="00963415"/>
    <w:rsid w:val="00963F1D"/>
    <w:rsid w:val="00967481"/>
    <w:rsid w:val="00974180"/>
    <w:rsid w:val="00975127"/>
    <w:rsid w:val="00975B30"/>
    <w:rsid w:val="00981D82"/>
    <w:rsid w:val="00992F7F"/>
    <w:rsid w:val="00994100"/>
    <w:rsid w:val="009A0749"/>
    <w:rsid w:val="009A24BB"/>
    <w:rsid w:val="009A55D3"/>
    <w:rsid w:val="009A7848"/>
    <w:rsid w:val="009B62D6"/>
    <w:rsid w:val="009B65A7"/>
    <w:rsid w:val="009C31C0"/>
    <w:rsid w:val="009C40C6"/>
    <w:rsid w:val="009C5C1A"/>
    <w:rsid w:val="009E3278"/>
    <w:rsid w:val="009E3764"/>
    <w:rsid w:val="009E3B63"/>
    <w:rsid w:val="009E4369"/>
    <w:rsid w:val="009E5815"/>
    <w:rsid w:val="009E625A"/>
    <w:rsid w:val="009E777B"/>
    <w:rsid w:val="009F0D54"/>
    <w:rsid w:val="009F11B2"/>
    <w:rsid w:val="009F2DC6"/>
    <w:rsid w:val="009F5DC6"/>
    <w:rsid w:val="009F6E0C"/>
    <w:rsid w:val="009F7B49"/>
    <w:rsid w:val="00A00C50"/>
    <w:rsid w:val="00A01758"/>
    <w:rsid w:val="00A0494E"/>
    <w:rsid w:val="00A06E36"/>
    <w:rsid w:val="00A07D33"/>
    <w:rsid w:val="00A10224"/>
    <w:rsid w:val="00A10987"/>
    <w:rsid w:val="00A10B87"/>
    <w:rsid w:val="00A13710"/>
    <w:rsid w:val="00A13AA9"/>
    <w:rsid w:val="00A15C6C"/>
    <w:rsid w:val="00A16D4B"/>
    <w:rsid w:val="00A21B1D"/>
    <w:rsid w:val="00A26A63"/>
    <w:rsid w:val="00A312D3"/>
    <w:rsid w:val="00A3574E"/>
    <w:rsid w:val="00A438C9"/>
    <w:rsid w:val="00A448B5"/>
    <w:rsid w:val="00A45DD1"/>
    <w:rsid w:val="00A463BD"/>
    <w:rsid w:val="00A4719A"/>
    <w:rsid w:val="00A515A0"/>
    <w:rsid w:val="00A52552"/>
    <w:rsid w:val="00A728EE"/>
    <w:rsid w:val="00A813EB"/>
    <w:rsid w:val="00A81601"/>
    <w:rsid w:val="00AA42F0"/>
    <w:rsid w:val="00AA69A2"/>
    <w:rsid w:val="00AA7410"/>
    <w:rsid w:val="00AB2322"/>
    <w:rsid w:val="00AB3CDB"/>
    <w:rsid w:val="00AB73C0"/>
    <w:rsid w:val="00AB794A"/>
    <w:rsid w:val="00AC35B1"/>
    <w:rsid w:val="00AC54D4"/>
    <w:rsid w:val="00AC5E42"/>
    <w:rsid w:val="00AC79AD"/>
    <w:rsid w:val="00AD0C83"/>
    <w:rsid w:val="00AD131E"/>
    <w:rsid w:val="00AD3CE0"/>
    <w:rsid w:val="00AE1E06"/>
    <w:rsid w:val="00AE2D94"/>
    <w:rsid w:val="00AE35AA"/>
    <w:rsid w:val="00AE4725"/>
    <w:rsid w:val="00AE4C81"/>
    <w:rsid w:val="00AE6328"/>
    <w:rsid w:val="00AE7822"/>
    <w:rsid w:val="00AF2538"/>
    <w:rsid w:val="00AF5827"/>
    <w:rsid w:val="00AF69B2"/>
    <w:rsid w:val="00B00A4F"/>
    <w:rsid w:val="00B02C29"/>
    <w:rsid w:val="00B04F99"/>
    <w:rsid w:val="00B05048"/>
    <w:rsid w:val="00B05198"/>
    <w:rsid w:val="00B06220"/>
    <w:rsid w:val="00B146C1"/>
    <w:rsid w:val="00B17138"/>
    <w:rsid w:val="00B2128B"/>
    <w:rsid w:val="00B2255B"/>
    <w:rsid w:val="00B2278E"/>
    <w:rsid w:val="00B23406"/>
    <w:rsid w:val="00B23E74"/>
    <w:rsid w:val="00B24FDB"/>
    <w:rsid w:val="00B30705"/>
    <w:rsid w:val="00B33B3B"/>
    <w:rsid w:val="00B34B6E"/>
    <w:rsid w:val="00B357EA"/>
    <w:rsid w:val="00B42F25"/>
    <w:rsid w:val="00B45AD2"/>
    <w:rsid w:val="00B53D1D"/>
    <w:rsid w:val="00B55787"/>
    <w:rsid w:val="00B57C95"/>
    <w:rsid w:val="00B61EC2"/>
    <w:rsid w:val="00B638DE"/>
    <w:rsid w:val="00B63A9E"/>
    <w:rsid w:val="00B66858"/>
    <w:rsid w:val="00B6704B"/>
    <w:rsid w:val="00B7094B"/>
    <w:rsid w:val="00B72177"/>
    <w:rsid w:val="00B76172"/>
    <w:rsid w:val="00B82525"/>
    <w:rsid w:val="00B83AA5"/>
    <w:rsid w:val="00B84A13"/>
    <w:rsid w:val="00B90B90"/>
    <w:rsid w:val="00B951BD"/>
    <w:rsid w:val="00B9547A"/>
    <w:rsid w:val="00B95678"/>
    <w:rsid w:val="00BA023D"/>
    <w:rsid w:val="00BA1051"/>
    <w:rsid w:val="00BA1613"/>
    <w:rsid w:val="00BA25A5"/>
    <w:rsid w:val="00BA2B0C"/>
    <w:rsid w:val="00BB1613"/>
    <w:rsid w:val="00BB174F"/>
    <w:rsid w:val="00BB3A8F"/>
    <w:rsid w:val="00BB555F"/>
    <w:rsid w:val="00BB6834"/>
    <w:rsid w:val="00BB6BF5"/>
    <w:rsid w:val="00BC25CF"/>
    <w:rsid w:val="00BC4FEE"/>
    <w:rsid w:val="00BC59DA"/>
    <w:rsid w:val="00BC7833"/>
    <w:rsid w:val="00BD71D7"/>
    <w:rsid w:val="00BE2F09"/>
    <w:rsid w:val="00BE54AD"/>
    <w:rsid w:val="00BE60C9"/>
    <w:rsid w:val="00BE6660"/>
    <w:rsid w:val="00BE6BA6"/>
    <w:rsid w:val="00BE7166"/>
    <w:rsid w:val="00BF65B4"/>
    <w:rsid w:val="00C0180D"/>
    <w:rsid w:val="00C02EE3"/>
    <w:rsid w:val="00C04E12"/>
    <w:rsid w:val="00C06861"/>
    <w:rsid w:val="00C0716B"/>
    <w:rsid w:val="00C14C7F"/>
    <w:rsid w:val="00C20ACD"/>
    <w:rsid w:val="00C21A3C"/>
    <w:rsid w:val="00C253B6"/>
    <w:rsid w:val="00C30E6C"/>
    <w:rsid w:val="00C31D94"/>
    <w:rsid w:val="00C35CD0"/>
    <w:rsid w:val="00C416B2"/>
    <w:rsid w:val="00C41A4F"/>
    <w:rsid w:val="00C429B2"/>
    <w:rsid w:val="00C47E6F"/>
    <w:rsid w:val="00C50F08"/>
    <w:rsid w:val="00C51056"/>
    <w:rsid w:val="00C52C81"/>
    <w:rsid w:val="00C54B15"/>
    <w:rsid w:val="00C574EA"/>
    <w:rsid w:val="00C61C0F"/>
    <w:rsid w:val="00C6296D"/>
    <w:rsid w:val="00C62DEC"/>
    <w:rsid w:val="00C70C22"/>
    <w:rsid w:val="00C710FD"/>
    <w:rsid w:val="00C71BB2"/>
    <w:rsid w:val="00C7516B"/>
    <w:rsid w:val="00C7752F"/>
    <w:rsid w:val="00C802BE"/>
    <w:rsid w:val="00C80713"/>
    <w:rsid w:val="00C81960"/>
    <w:rsid w:val="00C85C5B"/>
    <w:rsid w:val="00C86754"/>
    <w:rsid w:val="00C91111"/>
    <w:rsid w:val="00C921FD"/>
    <w:rsid w:val="00C9500F"/>
    <w:rsid w:val="00C95D18"/>
    <w:rsid w:val="00CB0838"/>
    <w:rsid w:val="00CB39A1"/>
    <w:rsid w:val="00CB6783"/>
    <w:rsid w:val="00CC1A4F"/>
    <w:rsid w:val="00CC2F1B"/>
    <w:rsid w:val="00CC4205"/>
    <w:rsid w:val="00CD0272"/>
    <w:rsid w:val="00CD02D4"/>
    <w:rsid w:val="00CD139E"/>
    <w:rsid w:val="00CD4307"/>
    <w:rsid w:val="00CD4F17"/>
    <w:rsid w:val="00CD5CA3"/>
    <w:rsid w:val="00CD6D81"/>
    <w:rsid w:val="00CE5C77"/>
    <w:rsid w:val="00CE65FC"/>
    <w:rsid w:val="00CE7E74"/>
    <w:rsid w:val="00CE7FDF"/>
    <w:rsid w:val="00CF41A2"/>
    <w:rsid w:val="00CF6B5B"/>
    <w:rsid w:val="00CF7875"/>
    <w:rsid w:val="00D00F18"/>
    <w:rsid w:val="00D0134F"/>
    <w:rsid w:val="00D02C61"/>
    <w:rsid w:val="00D030AF"/>
    <w:rsid w:val="00D03213"/>
    <w:rsid w:val="00D05755"/>
    <w:rsid w:val="00D14A0A"/>
    <w:rsid w:val="00D1665F"/>
    <w:rsid w:val="00D22315"/>
    <w:rsid w:val="00D23759"/>
    <w:rsid w:val="00D33F59"/>
    <w:rsid w:val="00D475CC"/>
    <w:rsid w:val="00D51AE7"/>
    <w:rsid w:val="00D620BE"/>
    <w:rsid w:val="00D63A4D"/>
    <w:rsid w:val="00D70F77"/>
    <w:rsid w:val="00D727C3"/>
    <w:rsid w:val="00D75098"/>
    <w:rsid w:val="00D77715"/>
    <w:rsid w:val="00D83B06"/>
    <w:rsid w:val="00D84662"/>
    <w:rsid w:val="00D8483B"/>
    <w:rsid w:val="00D86822"/>
    <w:rsid w:val="00D90CBA"/>
    <w:rsid w:val="00D94061"/>
    <w:rsid w:val="00D94A7C"/>
    <w:rsid w:val="00D94C19"/>
    <w:rsid w:val="00DA3530"/>
    <w:rsid w:val="00DA3741"/>
    <w:rsid w:val="00DA53CD"/>
    <w:rsid w:val="00DB25C7"/>
    <w:rsid w:val="00DB71AF"/>
    <w:rsid w:val="00DC0E5A"/>
    <w:rsid w:val="00DC26A0"/>
    <w:rsid w:val="00DC5576"/>
    <w:rsid w:val="00DC74DB"/>
    <w:rsid w:val="00DC7F5F"/>
    <w:rsid w:val="00DD6AF6"/>
    <w:rsid w:val="00DD749D"/>
    <w:rsid w:val="00DE0550"/>
    <w:rsid w:val="00DE12AA"/>
    <w:rsid w:val="00DF04C1"/>
    <w:rsid w:val="00DF24EE"/>
    <w:rsid w:val="00E00AEE"/>
    <w:rsid w:val="00E01DE1"/>
    <w:rsid w:val="00E114D6"/>
    <w:rsid w:val="00E114EA"/>
    <w:rsid w:val="00E153FE"/>
    <w:rsid w:val="00E228F8"/>
    <w:rsid w:val="00E539CF"/>
    <w:rsid w:val="00E64A13"/>
    <w:rsid w:val="00E65020"/>
    <w:rsid w:val="00E67C97"/>
    <w:rsid w:val="00E71B74"/>
    <w:rsid w:val="00E75C29"/>
    <w:rsid w:val="00E82C28"/>
    <w:rsid w:val="00E8764F"/>
    <w:rsid w:val="00E93D60"/>
    <w:rsid w:val="00E96FA5"/>
    <w:rsid w:val="00EA1205"/>
    <w:rsid w:val="00EA410E"/>
    <w:rsid w:val="00EB2EE2"/>
    <w:rsid w:val="00EB7125"/>
    <w:rsid w:val="00EC2613"/>
    <w:rsid w:val="00EC35F0"/>
    <w:rsid w:val="00EC61AE"/>
    <w:rsid w:val="00EC6B46"/>
    <w:rsid w:val="00EC743B"/>
    <w:rsid w:val="00ED2ACA"/>
    <w:rsid w:val="00ED3A0C"/>
    <w:rsid w:val="00ED45BF"/>
    <w:rsid w:val="00ED6F9F"/>
    <w:rsid w:val="00EE4029"/>
    <w:rsid w:val="00EE46B3"/>
    <w:rsid w:val="00EE6F9E"/>
    <w:rsid w:val="00EF0594"/>
    <w:rsid w:val="00EF2A70"/>
    <w:rsid w:val="00EF346E"/>
    <w:rsid w:val="00EF424F"/>
    <w:rsid w:val="00EF4AA7"/>
    <w:rsid w:val="00EF569D"/>
    <w:rsid w:val="00EF6F4C"/>
    <w:rsid w:val="00EF7AB5"/>
    <w:rsid w:val="00F0035B"/>
    <w:rsid w:val="00F00C8C"/>
    <w:rsid w:val="00F00E50"/>
    <w:rsid w:val="00F02469"/>
    <w:rsid w:val="00F04A95"/>
    <w:rsid w:val="00F10946"/>
    <w:rsid w:val="00F1286A"/>
    <w:rsid w:val="00F16821"/>
    <w:rsid w:val="00F212A9"/>
    <w:rsid w:val="00F21368"/>
    <w:rsid w:val="00F22B4F"/>
    <w:rsid w:val="00F2347B"/>
    <w:rsid w:val="00F23519"/>
    <w:rsid w:val="00F23A6E"/>
    <w:rsid w:val="00F27AAF"/>
    <w:rsid w:val="00F27FF1"/>
    <w:rsid w:val="00F31086"/>
    <w:rsid w:val="00F43828"/>
    <w:rsid w:val="00F4435A"/>
    <w:rsid w:val="00F5052B"/>
    <w:rsid w:val="00F53F45"/>
    <w:rsid w:val="00F57C81"/>
    <w:rsid w:val="00F60434"/>
    <w:rsid w:val="00F60E68"/>
    <w:rsid w:val="00F61D6A"/>
    <w:rsid w:val="00F6216D"/>
    <w:rsid w:val="00F63CAD"/>
    <w:rsid w:val="00F6669C"/>
    <w:rsid w:val="00F66B3F"/>
    <w:rsid w:val="00F6789C"/>
    <w:rsid w:val="00F703D0"/>
    <w:rsid w:val="00F75F5A"/>
    <w:rsid w:val="00F7750B"/>
    <w:rsid w:val="00F8015F"/>
    <w:rsid w:val="00F874A8"/>
    <w:rsid w:val="00F87572"/>
    <w:rsid w:val="00F916E7"/>
    <w:rsid w:val="00F91F02"/>
    <w:rsid w:val="00F92711"/>
    <w:rsid w:val="00FB2342"/>
    <w:rsid w:val="00FB2BCD"/>
    <w:rsid w:val="00FB305C"/>
    <w:rsid w:val="00FB4A89"/>
    <w:rsid w:val="00FB6DC3"/>
    <w:rsid w:val="00FC01F4"/>
    <w:rsid w:val="00FC35A2"/>
    <w:rsid w:val="00FC5CC0"/>
    <w:rsid w:val="00FC776E"/>
    <w:rsid w:val="00FC7FEF"/>
    <w:rsid w:val="00FD161E"/>
    <w:rsid w:val="00FD3A65"/>
    <w:rsid w:val="00FE0146"/>
    <w:rsid w:val="00FF5214"/>
    <w:rsid w:val="00FF627D"/>
    <w:rsid w:val="00FF669A"/>
    <w:rsid w:val="00FF7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5D3"/>
    <w:pPr>
      <w:spacing w:line="360" w:lineRule="auto"/>
      <w:jc w:val="both"/>
    </w:pPr>
    <w:rPr>
      <w:rFonts w:asciiTheme="minorHAnsi" w:hAnsiTheme="minorHAns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47F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5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5D18"/>
  </w:style>
  <w:style w:type="paragraph" w:styleId="Rodap">
    <w:name w:val="footer"/>
    <w:basedOn w:val="Normal"/>
    <w:link w:val="RodapChar"/>
    <w:uiPriority w:val="99"/>
    <w:unhideWhenUsed/>
    <w:rsid w:val="00C95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5D18"/>
  </w:style>
  <w:style w:type="paragraph" w:styleId="Corpodetexto">
    <w:name w:val="Body Text"/>
    <w:basedOn w:val="Normal"/>
    <w:link w:val="CorpodetextoChar"/>
    <w:uiPriority w:val="99"/>
    <w:rsid w:val="00C62DEC"/>
    <w:pPr>
      <w:widowControl w:val="0"/>
      <w:suppressAutoHyphens/>
      <w:autoSpaceDE w:val="0"/>
      <w:spacing w:after="120" w:line="240" w:lineRule="auto"/>
    </w:pPr>
    <w:rPr>
      <w:rFonts w:eastAsia="Times New Roman"/>
      <w:szCs w:val="24"/>
      <w:lang w:val="x-none" w:eastAsia="x-none"/>
    </w:rPr>
  </w:style>
  <w:style w:type="character" w:customStyle="1" w:styleId="CorpodetextoChar">
    <w:name w:val="Corpo de texto Char"/>
    <w:link w:val="Corpodetexto"/>
    <w:uiPriority w:val="99"/>
    <w:rsid w:val="00C62DEC"/>
    <w:rPr>
      <w:rFonts w:eastAsia="Times New Roman"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rsid w:val="00C62DE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Default">
    <w:name w:val="Default"/>
    <w:rsid w:val="00786AD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55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681B5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04E12"/>
  </w:style>
  <w:style w:type="character" w:customStyle="1" w:styleId="font-familyverdana">
    <w:name w:val="font-family:verdana"/>
    <w:rsid w:val="001F5CAE"/>
  </w:style>
  <w:style w:type="character" w:customStyle="1" w:styleId="m-3074759949364075213gmail-font-familyverdana">
    <w:name w:val="m_-3074759949364075213gmail-font-family:verdana"/>
    <w:rsid w:val="001F5CAE"/>
  </w:style>
  <w:style w:type="paragraph" w:styleId="Textodebalo">
    <w:name w:val="Balloon Text"/>
    <w:basedOn w:val="Normal"/>
    <w:link w:val="TextodebaloChar"/>
    <w:uiPriority w:val="99"/>
    <w:semiHidden/>
    <w:unhideWhenUsed/>
    <w:rsid w:val="009613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13D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unhideWhenUsed/>
    <w:rsid w:val="004D4098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D4098"/>
    <w:rPr>
      <w:color w:val="808080"/>
      <w:shd w:val="clear" w:color="auto" w:fill="E6E6E6"/>
    </w:rPr>
  </w:style>
  <w:style w:type="paragraph" w:styleId="Ttulo">
    <w:name w:val="Title"/>
    <w:next w:val="Subttulo"/>
    <w:link w:val="TtuloChar"/>
    <w:uiPriority w:val="10"/>
    <w:qFormat/>
    <w:rsid w:val="009C5C1A"/>
    <w:pPr>
      <w:numPr>
        <w:numId w:val="2"/>
      </w:numPr>
      <w:contextualSpacing/>
      <w:jc w:val="both"/>
    </w:pPr>
    <w:rPr>
      <w:rFonts w:asciiTheme="minorHAnsi" w:eastAsiaTheme="majorEastAsia" w:hAnsiTheme="minorHAnsi" w:cstheme="majorBidi"/>
      <w:b/>
      <w:kern w:val="28"/>
      <w:sz w:val="22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9C5C1A"/>
    <w:rPr>
      <w:rFonts w:asciiTheme="minorHAnsi" w:eastAsiaTheme="majorEastAsia" w:hAnsiTheme="minorHAnsi" w:cstheme="majorBidi"/>
      <w:b/>
      <w:kern w:val="28"/>
      <w:sz w:val="22"/>
      <w:szCs w:val="56"/>
      <w:lang w:eastAsia="en-US"/>
    </w:rPr>
  </w:style>
  <w:style w:type="paragraph" w:styleId="Subttulo">
    <w:name w:val="Subtitle"/>
    <w:basedOn w:val="Numerada"/>
    <w:link w:val="SubttuloChar"/>
    <w:autoRedefine/>
    <w:uiPriority w:val="11"/>
    <w:qFormat/>
    <w:rsid w:val="000E4322"/>
    <w:pPr>
      <w:numPr>
        <w:numId w:val="0"/>
      </w:numPr>
      <w:spacing w:line="240" w:lineRule="auto"/>
      <w:mirrorIndents/>
    </w:pPr>
    <w:rPr>
      <w:rFonts w:ascii="Times New Roman" w:eastAsiaTheme="minorEastAsia" w:hAnsi="Times New Roman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E4322"/>
    <w:rPr>
      <w:rFonts w:eastAsiaTheme="minorEastAsia"/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747F2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SemEspaamento">
    <w:name w:val="No Spacing"/>
    <w:uiPriority w:val="1"/>
    <w:qFormat/>
    <w:rsid w:val="00CB39A1"/>
    <w:pPr>
      <w:jc w:val="both"/>
    </w:pPr>
    <w:rPr>
      <w:rFonts w:asciiTheme="minorHAnsi" w:hAnsiTheme="minorHAnsi"/>
      <w:sz w:val="22"/>
      <w:szCs w:val="22"/>
      <w:lang w:eastAsia="en-US"/>
    </w:rPr>
  </w:style>
  <w:style w:type="paragraph" w:styleId="Numerada2">
    <w:name w:val="List Number 2"/>
    <w:basedOn w:val="Normal"/>
    <w:uiPriority w:val="99"/>
    <w:semiHidden/>
    <w:unhideWhenUsed/>
    <w:rsid w:val="005B343A"/>
    <w:pPr>
      <w:numPr>
        <w:numId w:val="9"/>
      </w:numPr>
      <w:contextualSpacing/>
    </w:pPr>
  </w:style>
  <w:style w:type="paragraph" w:styleId="Numerada">
    <w:name w:val="List Number"/>
    <w:basedOn w:val="Normal"/>
    <w:uiPriority w:val="99"/>
    <w:semiHidden/>
    <w:unhideWhenUsed/>
    <w:rsid w:val="009133E8"/>
    <w:pPr>
      <w:numPr>
        <w:numId w:val="11"/>
      </w:numPr>
      <w:contextualSpacing/>
    </w:pPr>
  </w:style>
  <w:style w:type="table" w:customStyle="1" w:styleId="TabeladeGrade4-nfase31">
    <w:name w:val="Tabela de Grade 4 - Ênfase 31"/>
    <w:basedOn w:val="Tabelanormal"/>
    <w:uiPriority w:val="49"/>
    <w:rsid w:val="00BA2B0C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5D3"/>
    <w:pPr>
      <w:spacing w:line="360" w:lineRule="auto"/>
      <w:jc w:val="both"/>
    </w:pPr>
    <w:rPr>
      <w:rFonts w:asciiTheme="minorHAnsi" w:hAnsiTheme="minorHAns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47F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5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5D18"/>
  </w:style>
  <w:style w:type="paragraph" w:styleId="Rodap">
    <w:name w:val="footer"/>
    <w:basedOn w:val="Normal"/>
    <w:link w:val="RodapChar"/>
    <w:uiPriority w:val="99"/>
    <w:unhideWhenUsed/>
    <w:rsid w:val="00C95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5D18"/>
  </w:style>
  <w:style w:type="paragraph" w:styleId="Corpodetexto">
    <w:name w:val="Body Text"/>
    <w:basedOn w:val="Normal"/>
    <w:link w:val="CorpodetextoChar"/>
    <w:uiPriority w:val="99"/>
    <w:rsid w:val="00C62DEC"/>
    <w:pPr>
      <w:widowControl w:val="0"/>
      <w:suppressAutoHyphens/>
      <w:autoSpaceDE w:val="0"/>
      <w:spacing w:after="120" w:line="240" w:lineRule="auto"/>
    </w:pPr>
    <w:rPr>
      <w:rFonts w:eastAsia="Times New Roman"/>
      <w:szCs w:val="24"/>
      <w:lang w:val="x-none" w:eastAsia="x-none"/>
    </w:rPr>
  </w:style>
  <w:style w:type="character" w:customStyle="1" w:styleId="CorpodetextoChar">
    <w:name w:val="Corpo de texto Char"/>
    <w:link w:val="Corpodetexto"/>
    <w:uiPriority w:val="99"/>
    <w:rsid w:val="00C62DEC"/>
    <w:rPr>
      <w:rFonts w:eastAsia="Times New Roman"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rsid w:val="00C62DE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Default">
    <w:name w:val="Default"/>
    <w:rsid w:val="00786AD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55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681B5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04E12"/>
  </w:style>
  <w:style w:type="character" w:customStyle="1" w:styleId="font-familyverdana">
    <w:name w:val="font-family:verdana"/>
    <w:rsid w:val="001F5CAE"/>
  </w:style>
  <w:style w:type="character" w:customStyle="1" w:styleId="m-3074759949364075213gmail-font-familyverdana">
    <w:name w:val="m_-3074759949364075213gmail-font-family:verdana"/>
    <w:rsid w:val="001F5CAE"/>
  </w:style>
  <w:style w:type="paragraph" w:styleId="Textodebalo">
    <w:name w:val="Balloon Text"/>
    <w:basedOn w:val="Normal"/>
    <w:link w:val="TextodebaloChar"/>
    <w:uiPriority w:val="99"/>
    <w:semiHidden/>
    <w:unhideWhenUsed/>
    <w:rsid w:val="009613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13D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unhideWhenUsed/>
    <w:rsid w:val="004D4098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D4098"/>
    <w:rPr>
      <w:color w:val="808080"/>
      <w:shd w:val="clear" w:color="auto" w:fill="E6E6E6"/>
    </w:rPr>
  </w:style>
  <w:style w:type="paragraph" w:styleId="Ttulo">
    <w:name w:val="Title"/>
    <w:next w:val="Subttulo"/>
    <w:link w:val="TtuloChar"/>
    <w:uiPriority w:val="10"/>
    <w:qFormat/>
    <w:rsid w:val="009C5C1A"/>
    <w:pPr>
      <w:numPr>
        <w:numId w:val="2"/>
      </w:numPr>
      <w:contextualSpacing/>
      <w:jc w:val="both"/>
    </w:pPr>
    <w:rPr>
      <w:rFonts w:asciiTheme="minorHAnsi" w:eastAsiaTheme="majorEastAsia" w:hAnsiTheme="minorHAnsi" w:cstheme="majorBidi"/>
      <w:b/>
      <w:kern w:val="28"/>
      <w:sz w:val="22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9C5C1A"/>
    <w:rPr>
      <w:rFonts w:asciiTheme="minorHAnsi" w:eastAsiaTheme="majorEastAsia" w:hAnsiTheme="minorHAnsi" w:cstheme="majorBidi"/>
      <w:b/>
      <w:kern w:val="28"/>
      <w:sz w:val="22"/>
      <w:szCs w:val="56"/>
      <w:lang w:eastAsia="en-US"/>
    </w:rPr>
  </w:style>
  <w:style w:type="paragraph" w:styleId="Subttulo">
    <w:name w:val="Subtitle"/>
    <w:basedOn w:val="Numerada"/>
    <w:link w:val="SubttuloChar"/>
    <w:autoRedefine/>
    <w:uiPriority w:val="11"/>
    <w:qFormat/>
    <w:rsid w:val="000E4322"/>
    <w:pPr>
      <w:numPr>
        <w:numId w:val="0"/>
      </w:numPr>
      <w:spacing w:line="240" w:lineRule="auto"/>
      <w:mirrorIndents/>
    </w:pPr>
    <w:rPr>
      <w:rFonts w:ascii="Times New Roman" w:eastAsiaTheme="minorEastAsia" w:hAnsi="Times New Roman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E4322"/>
    <w:rPr>
      <w:rFonts w:eastAsiaTheme="minorEastAsia"/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747F2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SemEspaamento">
    <w:name w:val="No Spacing"/>
    <w:uiPriority w:val="1"/>
    <w:qFormat/>
    <w:rsid w:val="00CB39A1"/>
    <w:pPr>
      <w:jc w:val="both"/>
    </w:pPr>
    <w:rPr>
      <w:rFonts w:asciiTheme="minorHAnsi" w:hAnsiTheme="minorHAnsi"/>
      <w:sz w:val="22"/>
      <w:szCs w:val="22"/>
      <w:lang w:eastAsia="en-US"/>
    </w:rPr>
  </w:style>
  <w:style w:type="paragraph" w:styleId="Numerada2">
    <w:name w:val="List Number 2"/>
    <w:basedOn w:val="Normal"/>
    <w:uiPriority w:val="99"/>
    <w:semiHidden/>
    <w:unhideWhenUsed/>
    <w:rsid w:val="005B343A"/>
    <w:pPr>
      <w:numPr>
        <w:numId w:val="9"/>
      </w:numPr>
      <w:contextualSpacing/>
    </w:pPr>
  </w:style>
  <w:style w:type="paragraph" w:styleId="Numerada">
    <w:name w:val="List Number"/>
    <w:basedOn w:val="Normal"/>
    <w:uiPriority w:val="99"/>
    <w:semiHidden/>
    <w:unhideWhenUsed/>
    <w:rsid w:val="009133E8"/>
    <w:pPr>
      <w:numPr>
        <w:numId w:val="11"/>
      </w:numPr>
      <w:contextualSpacing/>
    </w:pPr>
  </w:style>
  <w:style w:type="table" w:customStyle="1" w:styleId="TabeladeGrade4-nfase31">
    <w:name w:val="Tabela de Grade 4 - Ênfase 31"/>
    <w:basedOn w:val="Tabelanormal"/>
    <w:uiPriority w:val="49"/>
    <w:rsid w:val="00BA2B0C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5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iana-vargas\AppData\Local\Microsoft\Windows\Temporary%20Internet%20Files\Content.IE5\8J0LWPEZ\Folha_Timbrada_Reitori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EDEA5-FAC6-4B50-9BDF-7D46B00EA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Folha_Timbrada_Reitoria.dotx</Template>
  <TotalTime>0</TotalTime>
  <Pages>2</Pages>
  <Words>414</Words>
  <Characters>2238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de Souza Vargas</dc:creator>
  <cp:lastModifiedBy>UERGS</cp:lastModifiedBy>
  <cp:revision>2</cp:revision>
  <cp:lastPrinted>2018-06-29T19:00:00Z</cp:lastPrinted>
  <dcterms:created xsi:type="dcterms:W3CDTF">2018-06-29T19:11:00Z</dcterms:created>
  <dcterms:modified xsi:type="dcterms:W3CDTF">2018-06-29T19:11:00Z</dcterms:modified>
</cp:coreProperties>
</file>